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p w:rsidR="00F22E13" w:rsidRDefault="00F22E13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</w:p>
    <w:p w:rsidR="00F22E13" w:rsidRDefault="00F22E13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</w:p>
    <w:p w:rsidR="00F22E13" w:rsidRDefault="00F22E13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</w:p>
    <w:p w:rsidR="00F22E13" w:rsidRDefault="00F22E13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</w:p>
    <w:p w:rsidR="00F22E13" w:rsidRDefault="00F22E13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</w:p>
    <w:p w:rsidR="00F22E13" w:rsidRDefault="00F22E13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</w:p>
    <w:p w:rsidR="00F22E13" w:rsidRDefault="00F22E13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</w:p>
    <w:p w:rsidR="00F22E13" w:rsidRDefault="00F22E13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</w:p>
    <w:p w:rsidR="00F22E13" w:rsidRDefault="00F22E13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</w:p>
    <w:p w:rsidR="00F22E13" w:rsidRDefault="00F22E13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</w:p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394972" w:rsidRDefault="00394972" w:rsidP="00E21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448" w:rsidRPr="00BF7448" w:rsidRDefault="00BF7448" w:rsidP="00BF7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448">
        <w:rPr>
          <w:rFonts w:ascii="Times New Roman" w:hAnsi="Times New Roman" w:cs="Times New Roman"/>
          <w:b/>
          <w:sz w:val="28"/>
          <w:szCs w:val="28"/>
        </w:rPr>
        <w:t>Изменен порядок трудоустройства несовершеннолетних в возрасте от 14 до 18 лет</w:t>
      </w:r>
    </w:p>
    <w:p w:rsidR="00BF7448" w:rsidRPr="00BF7448" w:rsidRDefault="00BF7448" w:rsidP="00BF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448" w:rsidRPr="00BF7448" w:rsidRDefault="00BF7448" w:rsidP="00BF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448">
        <w:rPr>
          <w:rFonts w:ascii="Times New Roman" w:hAnsi="Times New Roman" w:cs="Times New Roman"/>
          <w:sz w:val="28"/>
          <w:szCs w:val="28"/>
        </w:rPr>
        <w:t>Федеральным Законом от 13.06.2023 № 259-ФЗ внесены изменения в порядок трудоустройства несовершеннолет</w:t>
      </w:r>
      <w:r>
        <w:rPr>
          <w:rFonts w:ascii="Times New Roman" w:hAnsi="Times New Roman" w:cs="Times New Roman"/>
          <w:sz w:val="28"/>
          <w:szCs w:val="28"/>
        </w:rPr>
        <w:t>них в возрасте от 14 до 18 лет.</w:t>
      </w:r>
    </w:p>
    <w:p w:rsidR="00BF7448" w:rsidRPr="00BF7448" w:rsidRDefault="00BF7448" w:rsidP="00BF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448">
        <w:rPr>
          <w:rFonts w:ascii="Times New Roman" w:hAnsi="Times New Roman" w:cs="Times New Roman"/>
          <w:sz w:val="28"/>
          <w:szCs w:val="28"/>
        </w:rPr>
        <w:t>Исключено требование о необходимости получения согласия органа опеки и попечительства для заключения трудового договора с подростком, достигшим возраста 14 лет. Теперь для этого достаточно письменного согласия од</w:t>
      </w:r>
      <w:r>
        <w:rPr>
          <w:rFonts w:ascii="Times New Roman" w:hAnsi="Times New Roman" w:cs="Times New Roman"/>
          <w:sz w:val="28"/>
          <w:szCs w:val="28"/>
        </w:rPr>
        <w:t>ного из родителей (попечителя).</w:t>
      </w:r>
    </w:p>
    <w:p w:rsidR="00394972" w:rsidRDefault="00BF7448" w:rsidP="00BF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448">
        <w:rPr>
          <w:rFonts w:ascii="Times New Roman" w:hAnsi="Times New Roman" w:cs="Times New Roman"/>
          <w:sz w:val="28"/>
          <w:szCs w:val="28"/>
        </w:rPr>
        <w:t>При этом трудоустройство достигших 14 лет детей-сирот и детей, оставшихся без попечения родителей,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448">
        <w:rPr>
          <w:rFonts w:ascii="Times New Roman" w:hAnsi="Times New Roman" w:cs="Times New Roman"/>
          <w:sz w:val="28"/>
          <w:szCs w:val="28"/>
        </w:rPr>
        <w:t>с письменного согласия органа опеки и попечительства или иного законного представителя.</w:t>
      </w:r>
    </w:p>
    <w:p w:rsidR="00BF7448" w:rsidRDefault="00BF7448" w:rsidP="00BF7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448" w:rsidRDefault="00BF7448" w:rsidP="00BF7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8D307A">
      <w:footerReference w:type="first" r:id="rId10"/>
      <w:pgSz w:w="11906" w:h="16838"/>
      <w:pgMar w:top="284" w:right="127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59" w:rsidRDefault="00696159" w:rsidP="007212FD">
      <w:pPr>
        <w:spacing w:after="0" w:line="240" w:lineRule="auto"/>
      </w:pPr>
      <w:r>
        <w:separator/>
      </w:r>
    </w:p>
  </w:endnote>
  <w:endnote w:type="continuationSeparator" w:id="0">
    <w:p w:rsidR="00696159" w:rsidRDefault="00696159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59" w:rsidRDefault="00696159" w:rsidP="007212FD">
      <w:pPr>
        <w:spacing w:after="0" w:line="240" w:lineRule="auto"/>
      </w:pPr>
      <w:r>
        <w:separator/>
      </w:r>
    </w:p>
  </w:footnote>
  <w:footnote w:type="continuationSeparator" w:id="0">
    <w:p w:rsidR="00696159" w:rsidRDefault="00696159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76113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E45E7"/>
    <w:rsid w:val="003E77E1"/>
    <w:rsid w:val="004036B5"/>
    <w:rsid w:val="00410A58"/>
    <w:rsid w:val="004247AA"/>
    <w:rsid w:val="004318B2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159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307A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3836"/>
    <w:rsid w:val="00A07715"/>
    <w:rsid w:val="00A11477"/>
    <w:rsid w:val="00A14930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B4A6E"/>
    <w:rsid w:val="00EB5B39"/>
    <w:rsid w:val="00EC7FC1"/>
    <w:rsid w:val="00ED46F3"/>
    <w:rsid w:val="00EE59E5"/>
    <w:rsid w:val="00EF32E2"/>
    <w:rsid w:val="00F00899"/>
    <w:rsid w:val="00F0673C"/>
    <w:rsid w:val="00F15E73"/>
    <w:rsid w:val="00F22E1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1B40C6"/>
  <w15:docId w15:val="{9167EC50-61C5-4EFD-83E5-815BA0C7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5D39FE-84DA-446D-8377-C03D8ACD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user</cp:lastModifiedBy>
  <cp:revision>6</cp:revision>
  <cp:lastPrinted>2023-03-21T13:49:00Z</cp:lastPrinted>
  <dcterms:created xsi:type="dcterms:W3CDTF">2023-06-27T19:03:00Z</dcterms:created>
  <dcterms:modified xsi:type="dcterms:W3CDTF">2023-12-15T10:13:00Z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