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F3" w:rsidRPr="00B7087B" w:rsidRDefault="00DA55F3" w:rsidP="00DA55F3">
      <w:pPr>
        <w:autoSpaceDE w:val="0"/>
        <w:autoSpaceDN w:val="0"/>
        <w:adjustRightInd w:val="0"/>
        <w:jc w:val="center"/>
        <w:rPr>
          <w:szCs w:val="28"/>
        </w:rPr>
      </w:pPr>
    </w:p>
    <w:p w:rsidR="00DA55F3" w:rsidRPr="00B7087B" w:rsidRDefault="00DA55F3" w:rsidP="00DA55F3">
      <w:pPr>
        <w:autoSpaceDE w:val="0"/>
        <w:autoSpaceDN w:val="0"/>
        <w:adjustRightInd w:val="0"/>
        <w:ind w:firstLine="540"/>
        <w:rPr>
          <w:szCs w:val="28"/>
        </w:rPr>
      </w:pPr>
    </w:p>
    <w:p w:rsidR="00DA55F3" w:rsidRPr="00E8229C" w:rsidRDefault="00DA55F3" w:rsidP="00DA55F3">
      <w:pPr>
        <w:pStyle w:val="a7"/>
        <w:spacing w:line="360" w:lineRule="auto"/>
        <w:rPr>
          <w:sz w:val="24"/>
          <w:szCs w:val="24"/>
        </w:rPr>
      </w:pPr>
      <w:r w:rsidRPr="00E8229C">
        <w:rPr>
          <w:sz w:val="24"/>
          <w:szCs w:val="24"/>
        </w:rPr>
        <w:t>РОССИЙСКАЯ  ФЕДЕРАЦИЯ</w:t>
      </w:r>
    </w:p>
    <w:p w:rsidR="00DA55F3" w:rsidRDefault="00DA55F3" w:rsidP="00DA55F3">
      <w:pPr>
        <w:pStyle w:val="a9"/>
        <w:rPr>
          <w:szCs w:val="24"/>
        </w:rPr>
      </w:pPr>
      <w:r w:rsidRPr="00E8229C">
        <w:rPr>
          <w:szCs w:val="24"/>
        </w:rPr>
        <w:t>ОРЛОВСКАЯ    ОБЛАСТЬ</w:t>
      </w:r>
    </w:p>
    <w:p w:rsidR="00BF2CE8" w:rsidRDefault="00BF2CE8" w:rsidP="00DA55F3">
      <w:pPr>
        <w:pStyle w:val="a9"/>
        <w:rPr>
          <w:szCs w:val="24"/>
        </w:rPr>
      </w:pPr>
    </w:p>
    <w:p w:rsidR="00BF2CE8" w:rsidRPr="00E8229C" w:rsidRDefault="00BF2CE8" w:rsidP="00DA55F3">
      <w:pPr>
        <w:pStyle w:val="a9"/>
        <w:rPr>
          <w:szCs w:val="24"/>
        </w:rPr>
      </w:pPr>
      <w:r>
        <w:rPr>
          <w:szCs w:val="24"/>
        </w:rPr>
        <w:t>ЗАЛЕГОЩЕНСКИЙ РАЙОН</w:t>
      </w:r>
    </w:p>
    <w:p w:rsidR="00DA55F3" w:rsidRPr="00B7087B" w:rsidRDefault="00DA55F3" w:rsidP="00DA55F3">
      <w:pPr>
        <w:pStyle w:val="a9"/>
        <w:rPr>
          <w:b w:val="0"/>
        </w:rPr>
      </w:pPr>
    </w:p>
    <w:p w:rsidR="00DA55F3" w:rsidRPr="00B7087B" w:rsidRDefault="00DA55F3" w:rsidP="00DA55F3">
      <w:pPr>
        <w:pStyle w:val="a9"/>
        <w:rPr>
          <w:sz w:val="28"/>
        </w:rPr>
      </w:pPr>
      <w:r w:rsidRPr="00B7087B">
        <w:rPr>
          <w:sz w:val="28"/>
        </w:rPr>
        <w:t xml:space="preserve"> АДМ</w:t>
      </w:r>
      <w:r w:rsidR="00BF2CE8">
        <w:rPr>
          <w:sz w:val="28"/>
        </w:rPr>
        <w:t>ИНИСТРАЦИЯ ПРИЛЕПСКОГО СЕЛЬСКОГО ПОСЕЛЕНИЯ</w:t>
      </w:r>
    </w:p>
    <w:p w:rsidR="00DA55F3" w:rsidRPr="00B7087B" w:rsidRDefault="00DA55F3" w:rsidP="00DA55F3">
      <w:pPr>
        <w:pStyle w:val="a9"/>
        <w:rPr>
          <w:b w:val="0"/>
          <w:sz w:val="28"/>
        </w:rPr>
      </w:pPr>
    </w:p>
    <w:p w:rsidR="00DA55F3" w:rsidRPr="00B7087B" w:rsidRDefault="00DA55F3" w:rsidP="00DA55F3">
      <w:pPr>
        <w:pStyle w:val="a9"/>
        <w:jc w:val="left"/>
        <w:rPr>
          <w:sz w:val="28"/>
        </w:rPr>
      </w:pPr>
      <w:r w:rsidRPr="00B7087B">
        <w:rPr>
          <w:b w:val="0"/>
          <w:sz w:val="28"/>
        </w:rPr>
        <w:tab/>
      </w:r>
      <w:r w:rsidRPr="00B7087B">
        <w:rPr>
          <w:b w:val="0"/>
          <w:sz w:val="28"/>
        </w:rPr>
        <w:tab/>
      </w:r>
      <w:r w:rsidRPr="00B7087B">
        <w:rPr>
          <w:b w:val="0"/>
          <w:sz w:val="28"/>
        </w:rPr>
        <w:tab/>
      </w:r>
      <w:r w:rsidRPr="00B7087B">
        <w:rPr>
          <w:b w:val="0"/>
          <w:sz w:val="28"/>
        </w:rPr>
        <w:tab/>
        <w:t xml:space="preserve">         </w:t>
      </w:r>
      <w:r w:rsidRPr="00B7087B">
        <w:rPr>
          <w:sz w:val="28"/>
        </w:rPr>
        <w:t>ПОСТАНОВЛЕНИЕ</w:t>
      </w:r>
    </w:p>
    <w:p w:rsidR="00DA55F3" w:rsidRPr="00B7087B" w:rsidRDefault="00DA55F3" w:rsidP="00DA55F3">
      <w:pPr>
        <w:pStyle w:val="a9"/>
        <w:rPr>
          <w:b w:val="0"/>
          <w:sz w:val="28"/>
        </w:rPr>
      </w:pPr>
    </w:p>
    <w:p w:rsidR="00DA55F3" w:rsidRPr="00B7087B" w:rsidRDefault="00E8229C" w:rsidP="00E8229C">
      <w:pPr>
        <w:pStyle w:val="a9"/>
        <w:jc w:val="left"/>
        <w:rPr>
          <w:b w:val="0"/>
          <w:sz w:val="20"/>
        </w:rPr>
      </w:pPr>
      <w:r>
        <w:rPr>
          <w:b w:val="0"/>
          <w:sz w:val="28"/>
        </w:rPr>
        <w:t xml:space="preserve">    </w:t>
      </w:r>
      <w:r w:rsidR="00BD5FDE">
        <w:rPr>
          <w:b w:val="0"/>
          <w:sz w:val="28"/>
          <w:u w:val="single"/>
        </w:rPr>
        <w:t>7</w:t>
      </w:r>
      <w:r w:rsidR="00BF2CE8">
        <w:rPr>
          <w:b w:val="0"/>
          <w:sz w:val="28"/>
          <w:u w:val="single"/>
        </w:rPr>
        <w:t xml:space="preserve"> </w:t>
      </w:r>
      <w:r w:rsidR="00BD5FDE">
        <w:rPr>
          <w:b w:val="0"/>
          <w:sz w:val="28"/>
          <w:u w:val="single"/>
        </w:rPr>
        <w:t>ноября</w:t>
      </w:r>
      <w:r w:rsidR="00EE51F7">
        <w:rPr>
          <w:b w:val="0"/>
          <w:sz w:val="28"/>
        </w:rPr>
        <w:t xml:space="preserve"> </w:t>
      </w:r>
      <w:r w:rsidR="00BD5FDE">
        <w:rPr>
          <w:b w:val="0"/>
          <w:sz w:val="28"/>
        </w:rPr>
        <w:t xml:space="preserve"> 2022</w:t>
      </w:r>
      <w:r>
        <w:rPr>
          <w:b w:val="0"/>
          <w:sz w:val="28"/>
        </w:rPr>
        <w:t xml:space="preserve"> г.                                                      № </w:t>
      </w:r>
      <w:r w:rsidR="00BD5FDE">
        <w:rPr>
          <w:b w:val="0"/>
          <w:sz w:val="28"/>
          <w:u w:val="single"/>
        </w:rPr>
        <w:t>25</w:t>
      </w:r>
      <w:r w:rsidR="00DA55F3" w:rsidRPr="00B7087B">
        <w:rPr>
          <w:b w:val="0"/>
          <w:sz w:val="28"/>
        </w:rPr>
        <w:tab/>
      </w:r>
      <w:r w:rsidR="00DA55F3">
        <w:rPr>
          <w:b w:val="0"/>
          <w:sz w:val="28"/>
        </w:rPr>
        <w:t xml:space="preserve">   </w:t>
      </w:r>
      <w:r w:rsidR="00655804">
        <w:rPr>
          <w:b w:val="0"/>
          <w:sz w:val="28"/>
        </w:rPr>
        <w:t xml:space="preserve">                      </w:t>
      </w:r>
      <w:r w:rsidR="00DA55F3">
        <w:rPr>
          <w:b w:val="0"/>
          <w:sz w:val="28"/>
        </w:rPr>
        <w:t xml:space="preserve">     </w:t>
      </w:r>
      <w:r w:rsidR="00EF75F7">
        <w:rPr>
          <w:b w:val="0"/>
          <w:sz w:val="28"/>
        </w:rPr>
        <w:t xml:space="preserve">            </w:t>
      </w:r>
      <w:r w:rsidR="00DA55F3">
        <w:rPr>
          <w:b w:val="0"/>
          <w:sz w:val="28"/>
        </w:rPr>
        <w:t xml:space="preserve">          </w:t>
      </w:r>
    </w:p>
    <w:p w:rsidR="00BF2CE8" w:rsidRDefault="00BF2CE8" w:rsidP="00BF2CE8">
      <w:pPr>
        <w:tabs>
          <w:tab w:val="left" w:pos="360"/>
          <w:tab w:val="center" w:pos="4677"/>
        </w:tabs>
        <w:jc w:val="left"/>
      </w:pPr>
      <w:r>
        <w:tab/>
        <w:t>д. Победное</w:t>
      </w:r>
    </w:p>
    <w:p w:rsidR="00DA55F3" w:rsidRPr="00B7087B" w:rsidRDefault="00BF2CE8" w:rsidP="00BF2CE8">
      <w:pPr>
        <w:tabs>
          <w:tab w:val="left" w:pos="360"/>
          <w:tab w:val="center" w:pos="4677"/>
        </w:tabs>
        <w:jc w:val="left"/>
      </w:pPr>
      <w:r>
        <w:tab/>
      </w:r>
      <w:r w:rsidR="00DA55F3" w:rsidRPr="00B7087B">
        <w:t xml:space="preserve">                                                      </w:t>
      </w:r>
    </w:p>
    <w:p w:rsidR="00020D63" w:rsidRDefault="00DA55F3" w:rsidP="00DA55F3">
      <w:pPr>
        <w:pStyle w:val="ConsPlusTitle"/>
        <w:widowControl/>
        <w:rPr>
          <w:b w:val="0"/>
        </w:rPr>
      </w:pPr>
      <w:r w:rsidRPr="00B7087B">
        <w:rPr>
          <w:b w:val="0"/>
        </w:rPr>
        <w:t>Об утверждении основных направлений</w:t>
      </w:r>
      <w:r>
        <w:rPr>
          <w:b w:val="0"/>
        </w:rPr>
        <w:t xml:space="preserve"> </w:t>
      </w:r>
    </w:p>
    <w:p w:rsidR="00020D63" w:rsidRDefault="00DA55F3" w:rsidP="00DA55F3">
      <w:pPr>
        <w:pStyle w:val="ConsPlusTitle"/>
        <w:widowControl/>
        <w:rPr>
          <w:b w:val="0"/>
        </w:rPr>
      </w:pPr>
      <w:r w:rsidRPr="00B7087B">
        <w:rPr>
          <w:b w:val="0"/>
        </w:rPr>
        <w:t xml:space="preserve">бюджетной </w:t>
      </w:r>
      <w:r w:rsidR="00020D63">
        <w:rPr>
          <w:b w:val="0"/>
        </w:rPr>
        <w:t>и</w:t>
      </w:r>
      <w:r>
        <w:rPr>
          <w:b w:val="0"/>
        </w:rPr>
        <w:t xml:space="preserve"> </w:t>
      </w:r>
      <w:r w:rsidRPr="00B7087B">
        <w:rPr>
          <w:b w:val="0"/>
        </w:rPr>
        <w:t>налоговой политики</w:t>
      </w:r>
      <w:r w:rsidR="00020D63">
        <w:rPr>
          <w:b w:val="0"/>
        </w:rPr>
        <w:t xml:space="preserve"> </w:t>
      </w:r>
      <w:r w:rsidR="00B319C0">
        <w:rPr>
          <w:b w:val="0"/>
        </w:rPr>
        <w:t xml:space="preserve"> Прилепского</w:t>
      </w:r>
    </w:p>
    <w:p w:rsidR="00B319C0" w:rsidRDefault="00B319C0" w:rsidP="00DA55F3">
      <w:pPr>
        <w:pStyle w:val="ConsPlusTitle"/>
        <w:widowControl/>
        <w:rPr>
          <w:b w:val="0"/>
        </w:rPr>
      </w:pPr>
      <w:r>
        <w:rPr>
          <w:b w:val="0"/>
        </w:rPr>
        <w:t>сельского поселения</w:t>
      </w:r>
    </w:p>
    <w:p w:rsidR="00B319C0" w:rsidRDefault="00DA55F3" w:rsidP="00DA55F3">
      <w:pPr>
        <w:pStyle w:val="ConsPlusTitle"/>
        <w:widowControl/>
        <w:rPr>
          <w:b w:val="0"/>
        </w:rPr>
      </w:pPr>
      <w:r w:rsidRPr="00B7087B">
        <w:rPr>
          <w:b w:val="0"/>
        </w:rPr>
        <w:t>Залегощенского района</w:t>
      </w:r>
      <w:r w:rsidR="00B319C0">
        <w:rPr>
          <w:b w:val="0"/>
        </w:rPr>
        <w:t xml:space="preserve"> Орловской области </w:t>
      </w:r>
    </w:p>
    <w:p w:rsidR="00DA55F3" w:rsidRPr="00B7087B" w:rsidRDefault="00DA55F3" w:rsidP="00DA55F3">
      <w:pPr>
        <w:pStyle w:val="ConsPlusTitle"/>
        <w:widowControl/>
        <w:rPr>
          <w:b w:val="0"/>
        </w:rPr>
      </w:pPr>
      <w:r w:rsidRPr="00B7087B">
        <w:rPr>
          <w:b w:val="0"/>
        </w:rPr>
        <w:t xml:space="preserve"> на 20</w:t>
      </w:r>
      <w:r w:rsidR="004A67BE">
        <w:rPr>
          <w:b w:val="0"/>
        </w:rPr>
        <w:t>2</w:t>
      </w:r>
      <w:r w:rsidR="00BD5FDE">
        <w:rPr>
          <w:b w:val="0"/>
        </w:rPr>
        <w:t>3</w:t>
      </w:r>
      <w:r w:rsidRPr="00B7087B">
        <w:rPr>
          <w:b w:val="0"/>
        </w:rPr>
        <w:t>-20</w:t>
      </w:r>
      <w:r w:rsidR="001716C6">
        <w:rPr>
          <w:b w:val="0"/>
        </w:rPr>
        <w:t>2</w:t>
      </w:r>
      <w:r w:rsidR="00BD5FDE">
        <w:rPr>
          <w:b w:val="0"/>
        </w:rPr>
        <w:t>5</w:t>
      </w:r>
      <w:r>
        <w:rPr>
          <w:b w:val="0"/>
        </w:rPr>
        <w:t xml:space="preserve"> </w:t>
      </w:r>
      <w:r w:rsidRPr="00B7087B">
        <w:rPr>
          <w:b w:val="0"/>
        </w:rPr>
        <w:t>годы</w:t>
      </w:r>
    </w:p>
    <w:p w:rsidR="00C41107" w:rsidRDefault="00C41107" w:rsidP="00C41107">
      <w:pPr>
        <w:pStyle w:val="ConsPlusTitle"/>
        <w:widowControl/>
        <w:rPr>
          <w:b w:val="0"/>
        </w:rPr>
      </w:pPr>
    </w:p>
    <w:p w:rsidR="00C41107" w:rsidRDefault="00C41107" w:rsidP="00C41107">
      <w:pPr>
        <w:autoSpaceDE w:val="0"/>
        <w:autoSpaceDN w:val="0"/>
        <w:adjustRightInd w:val="0"/>
        <w:ind w:firstLine="540"/>
      </w:pPr>
    </w:p>
    <w:p w:rsidR="00C41107" w:rsidRPr="00A11FEB" w:rsidRDefault="00C41107" w:rsidP="00C41107">
      <w:pPr>
        <w:widowControl w:val="0"/>
        <w:autoSpaceDE w:val="0"/>
        <w:autoSpaceDN w:val="0"/>
        <w:adjustRightInd w:val="0"/>
        <w:ind w:firstLine="540"/>
        <w:rPr>
          <w:spacing w:val="20"/>
          <w:szCs w:val="28"/>
        </w:rPr>
      </w:pPr>
      <w:r>
        <w:rPr>
          <w:szCs w:val="28"/>
        </w:rPr>
        <w:t xml:space="preserve"> В соотв</w:t>
      </w:r>
      <w:r w:rsidRPr="00A11FEB">
        <w:rPr>
          <w:szCs w:val="28"/>
        </w:rPr>
        <w:t xml:space="preserve">етствии со </w:t>
      </w:r>
      <w:hyperlink r:id="rId5" w:history="1">
        <w:r w:rsidRPr="00A11FEB">
          <w:rPr>
            <w:rStyle w:val="a4"/>
            <w:color w:val="auto"/>
            <w:szCs w:val="28"/>
          </w:rPr>
          <w:t>статьей 172</w:t>
        </w:r>
      </w:hyperlink>
      <w:r w:rsidRPr="00A11FEB">
        <w:rPr>
          <w:szCs w:val="28"/>
        </w:rPr>
        <w:t xml:space="preserve"> Бюджетного кодекса Российской Федерации, </w:t>
      </w:r>
      <w:hyperlink r:id="rId6" w:history="1">
        <w:r w:rsidRPr="00A11FEB">
          <w:rPr>
            <w:rStyle w:val="a4"/>
            <w:color w:val="auto"/>
            <w:szCs w:val="28"/>
          </w:rPr>
          <w:t xml:space="preserve">статьей </w:t>
        </w:r>
      </w:hyperlink>
      <w:r w:rsidRPr="00A11FEB">
        <w:rPr>
          <w:szCs w:val="28"/>
        </w:rPr>
        <w:t xml:space="preserve">4 «Положения о бюджетном процессе в </w:t>
      </w:r>
      <w:proofErr w:type="spellStart"/>
      <w:r w:rsidRPr="00A11FEB">
        <w:rPr>
          <w:szCs w:val="28"/>
        </w:rPr>
        <w:t>Прилепском</w:t>
      </w:r>
      <w:proofErr w:type="spellEnd"/>
      <w:r w:rsidRPr="00A11FEB">
        <w:rPr>
          <w:szCs w:val="28"/>
        </w:rPr>
        <w:t xml:space="preserve"> </w:t>
      </w:r>
      <w:r w:rsidR="00A11FEB">
        <w:rPr>
          <w:szCs w:val="28"/>
        </w:rPr>
        <w:t xml:space="preserve">сельском поселении </w:t>
      </w:r>
      <w:proofErr w:type="spellStart"/>
      <w:r w:rsidR="00A11FEB">
        <w:rPr>
          <w:szCs w:val="28"/>
        </w:rPr>
        <w:t>Залегощенского</w:t>
      </w:r>
      <w:proofErr w:type="spellEnd"/>
      <w:r w:rsidRPr="00A11FEB">
        <w:rPr>
          <w:szCs w:val="28"/>
        </w:rPr>
        <w:t xml:space="preserve"> района Орловской области", утвержденного Решением Прилепского сельского Совета народных депутатов от 30 июля 2012 г.  № 23,  </w:t>
      </w:r>
      <w:r w:rsidRPr="00A11FEB">
        <w:rPr>
          <w:spacing w:val="20"/>
          <w:szCs w:val="28"/>
        </w:rPr>
        <w:t>постановляю:</w:t>
      </w:r>
    </w:p>
    <w:p w:rsidR="00C41107" w:rsidRPr="00A11FEB" w:rsidRDefault="00C41107" w:rsidP="00C41107">
      <w:pPr>
        <w:widowControl w:val="0"/>
        <w:autoSpaceDE w:val="0"/>
        <w:autoSpaceDN w:val="0"/>
        <w:adjustRightInd w:val="0"/>
        <w:rPr>
          <w:szCs w:val="28"/>
        </w:rPr>
      </w:pPr>
      <w:r w:rsidRPr="00A11FEB">
        <w:rPr>
          <w:szCs w:val="28"/>
        </w:rPr>
        <w:t xml:space="preserve">       1.Утвердить основные </w:t>
      </w:r>
      <w:hyperlink r:id="rId7" w:anchor="Par31" w:history="1">
        <w:r w:rsidRPr="007266F4">
          <w:rPr>
            <w:rStyle w:val="a4"/>
            <w:color w:val="auto"/>
            <w:szCs w:val="28"/>
            <w:u w:val="none"/>
          </w:rPr>
          <w:t>направления</w:t>
        </w:r>
      </w:hyperlink>
      <w:r w:rsidRPr="007266F4">
        <w:rPr>
          <w:szCs w:val="28"/>
        </w:rPr>
        <w:t xml:space="preserve"> </w:t>
      </w:r>
      <w:r w:rsidRPr="00A11FEB">
        <w:rPr>
          <w:szCs w:val="28"/>
        </w:rPr>
        <w:t xml:space="preserve">бюджетной и налоговой политики Прилепского сельского поселения Залегощенского района Орловской области на </w:t>
      </w:r>
      <w:r w:rsidR="00BD5FDE">
        <w:t>2023-2025</w:t>
      </w:r>
      <w:r w:rsidRPr="00A11FEB">
        <w:rPr>
          <w:b/>
        </w:rPr>
        <w:t xml:space="preserve"> </w:t>
      </w:r>
      <w:r w:rsidRPr="00A11FEB">
        <w:rPr>
          <w:szCs w:val="28"/>
        </w:rPr>
        <w:t>годы согласно приложению.</w:t>
      </w:r>
    </w:p>
    <w:p w:rsidR="00C41107" w:rsidRPr="00A11FEB" w:rsidRDefault="00C41107" w:rsidP="00C41107">
      <w:pPr>
        <w:pStyle w:val="ConsPlusTitle"/>
        <w:widowControl/>
        <w:rPr>
          <w:b w:val="0"/>
        </w:rPr>
      </w:pPr>
      <w:r w:rsidRPr="00A11FEB">
        <w:t xml:space="preserve">       </w:t>
      </w:r>
      <w:r w:rsidRPr="00A11FEB">
        <w:rPr>
          <w:b w:val="0"/>
        </w:rPr>
        <w:t>2.Признать утратившим силу постановление администрации Прилепского сельского поселения Залегощенского район</w:t>
      </w:r>
      <w:r w:rsidR="00BD5FDE">
        <w:rPr>
          <w:b w:val="0"/>
        </w:rPr>
        <w:t>а  Орловской области от 18 октября 2021</w:t>
      </w:r>
      <w:r w:rsidRPr="00A11FEB">
        <w:rPr>
          <w:b w:val="0"/>
        </w:rPr>
        <w:t xml:space="preserve"> года </w:t>
      </w:r>
      <w:r w:rsidR="00BD5FDE">
        <w:rPr>
          <w:b w:val="0"/>
        </w:rPr>
        <w:t xml:space="preserve"> </w:t>
      </w:r>
      <w:r w:rsidRPr="00A11FEB">
        <w:rPr>
          <w:b w:val="0"/>
        </w:rPr>
        <w:t xml:space="preserve">№ 10 «Об утверждении основных направлений бюджетной и налоговой политики  Прилепского  сельского поселения Залегощенского </w:t>
      </w:r>
      <w:r w:rsidR="00BD5FDE">
        <w:rPr>
          <w:b w:val="0"/>
        </w:rPr>
        <w:t>района Орловской области на 2022-2024</w:t>
      </w:r>
      <w:r w:rsidRPr="00A11FEB">
        <w:rPr>
          <w:b w:val="0"/>
        </w:rPr>
        <w:t xml:space="preserve"> годы»</w:t>
      </w:r>
    </w:p>
    <w:p w:rsidR="00C41107" w:rsidRDefault="00C41107" w:rsidP="00C41107">
      <w:pPr>
        <w:widowControl w:val="0"/>
        <w:autoSpaceDE w:val="0"/>
        <w:autoSpaceDN w:val="0"/>
        <w:adjustRightInd w:val="0"/>
        <w:rPr>
          <w:szCs w:val="28"/>
        </w:rPr>
      </w:pPr>
      <w:r w:rsidRPr="00A11FEB">
        <w:rPr>
          <w:szCs w:val="28"/>
        </w:rPr>
        <w:t xml:space="preserve">       3.Администрации Прилепского сельского поселения  Залегощенского района Орловской области обеспечить составление про</w:t>
      </w:r>
      <w:r w:rsidR="00BD5FDE">
        <w:rPr>
          <w:szCs w:val="28"/>
        </w:rPr>
        <w:t>екта  бюджета  поселения на 2023 год и на плановый период 2024 и 2025</w:t>
      </w:r>
      <w:r w:rsidRPr="00A11FEB">
        <w:rPr>
          <w:szCs w:val="28"/>
        </w:rPr>
        <w:t xml:space="preserve"> годов с учетом основных </w:t>
      </w:r>
      <w:hyperlink r:id="rId8" w:anchor="Par31" w:history="1">
        <w:r w:rsidRPr="00A11FEB">
          <w:rPr>
            <w:rStyle w:val="a4"/>
            <w:color w:val="auto"/>
            <w:szCs w:val="28"/>
          </w:rPr>
          <w:t>направлений</w:t>
        </w:r>
      </w:hyperlink>
      <w:r w:rsidRPr="00A11FEB">
        <w:rPr>
          <w:szCs w:val="28"/>
        </w:rPr>
        <w:t xml:space="preserve"> бюджетной и налоговой политики Прилепского сельского поселения  Залегощенского </w:t>
      </w:r>
      <w:r>
        <w:rPr>
          <w:szCs w:val="28"/>
        </w:rPr>
        <w:t xml:space="preserve">района Орловской области на </w:t>
      </w:r>
      <w:r w:rsidR="00BD5FDE">
        <w:t>2023-2025</w:t>
      </w:r>
      <w:r>
        <w:rPr>
          <w:b/>
        </w:rPr>
        <w:t xml:space="preserve"> </w:t>
      </w:r>
      <w:r>
        <w:rPr>
          <w:szCs w:val="28"/>
        </w:rPr>
        <w:t>годы.</w:t>
      </w:r>
    </w:p>
    <w:p w:rsidR="00C41107" w:rsidRDefault="00C41107" w:rsidP="00C4110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C41107" w:rsidRDefault="00C41107" w:rsidP="00C4110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41107" w:rsidRDefault="00C41107" w:rsidP="00C4110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41107" w:rsidRDefault="00C41107" w:rsidP="00C41107">
      <w:pPr>
        <w:autoSpaceDE w:val="0"/>
        <w:autoSpaceDN w:val="0"/>
        <w:adjustRightInd w:val="0"/>
        <w:ind w:firstLine="540"/>
        <w:rPr>
          <w:szCs w:val="28"/>
        </w:rPr>
      </w:pPr>
    </w:p>
    <w:p w:rsidR="00C41107" w:rsidRDefault="00C41107" w:rsidP="00C41107">
      <w:pPr>
        <w:autoSpaceDE w:val="0"/>
        <w:autoSpaceDN w:val="0"/>
        <w:adjustRightInd w:val="0"/>
        <w:ind w:firstLine="540"/>
      </w:pPr>
      <w:r>
        <w:t xml:space="preserve">Глава сельского поселения                                     Л.Н. </w:t>
      </w:r>
      <w:proofErr w:type="spellStart"/>
      <w:r>
        <w:t>Курахмаева</w:t>
      </w:r>
      <w:proofErr w:type="spellEnd"/>
    </w:p>
    <w:p w:rsidR="0087312D" w:rsidRDefault="0087312D" w:rsidP="001716C6">
      <w:pPr>
        <w:autoSpaceDE w:val="0"/>
        <w:autoSpaceDN w:val="0"/>
        <w:adjustRightInd w:val="0"/>
        <w:ind w:firstLine="540"/>
      </w:pPr>
    </w:p>
    <w:p w:rsidR="0087312D" w:rsidRDefault="0087312D" w:rsidP="001716C6">
      <w:pPr>
        <w:autoSpaceDE w:val="0"/>
        <w:autoSpaceDN w:val="0"/>
        <w:adjustRightInd w:val="0"/>
        <w:ind w:firstLine="540"/>
      </w:pPr>
    </w:p>
    <w:p w:rsidR="00C41107" w:rsidRDefault="00C41107" w:rsidP="001716C6">
      <w:pPr>
        <w:autoSpaceDE w:val="0"/>
        <w:autoSpaceDN w:val="0"/>
        <w:adjustRightInd w:val="0"/>
        <w:ind w:firstLine="540"/>
      </w:pPr>
    </w:p>
    <w:p w:rsidR="00C41107" w:rsidRDefault="00C41107" w:rsidP="001716C6">
      <w:pPr>
        <w:autoSpaceDE w:val="0"/>
        <w:autoSpaceDN w:val="0"/>
        <w:adjustRightInd w:val="0"/>
        <w:ind w:firstLine="540"/>
      </w:pPr>
    </w:p>
    <w:p w:rsidR="00020D63" w:rsidRDefault="00020D63" w:rsidP="001716C6">
      <w:pPr>
        <w:autoSpaceDE w:val="0"/>
        <w:autoSpaceDN w:val="0"/>
        <w:adjustRightInd w:val="0"/>
        <w:ind w:firstLine="540"/>
      </w:pPr>
    </w:p>
    <w:p w:rsidR="008457D8" w:rsidRDefault="0087312D" w:rsidP="008457D8">
      <w:pPr>
        <w:pStyle w:val="ConsPlusNormal"/>
        <w:ind w:left="5387"/>
        <w:jc w:val="center"/>
        <w:outlineLvl w:val="0"/>
        <w:rPr>
          <w:sz w:val="24"/>
          <w:szCs w:val="24"/>
        </w:rPr>
      </w:pPr>
      <w:r w:rsidRPr="00694329">
        <w:rPr>
          <w:sz w:val="24"/>
          <w:szCs w:val="24"/>
        </w:rPr>
        <w:t xml:space="preserve">Приложение  </w:t>
      </w:r>
    </w:p>
    <w:p w:rsidR="0087312D" w:rsidRDefault="0087312D" w:rsidP="008457D8">
      <w:pPr>
        <w:pStyle w:val="ConsPlusNormal"/>
        <w:ind w:left="5387"/>
        <w:jc w:val="center"/>
        <w:outlineLvl w:val="0"/>
        <w:rPr>
          <w:sz w:val="24"/>
          <w:szCs w:val="24"/>
        </w:rPr>
      </w:pPr>
      <w:r w:rsidRPr="00694329">
        <w:rPr>
          <w:sz w:val="24"/>
          <w:szCs w:val="24"/>
        </w:rPr>
        <w:t xml:space="preserve">к постановлению администрации </w:t>
      </w:r>
      <w:r w:rsidR="00C41107">
        <w:rPr>
          <w:sz w:val="24"/>
          <w:szCs w:val="24"/>
        </w:rPr>
        <w:t xml:space="preserve">Прилепского сельского поселения </w:t>
      </w:r>
      <w:r w:rsidRPr="00694329">
        <w:rPr>
          <w:sz w:val="24"/>
          <w:szCs w:val="24"/>
        </w:rPr>
        <w:t xml:space="preserve">Залегощенского </w:t>
      </w:r>
      <w:r w:rsidR="008457D8">
        <w:rPr>
          <w:sz w:val="24"/>
          <w:szCs w:val="24"/>
        </w:rPr>
        <w:t>р</w:t>
      </w:r>
      <w:r w:rsidRPr="00694329">
        <w:rPr>
          <w:sz w:val="24"/>
          <w:szCs w:val="24"/>
        </w:rPr>
        <w:t>айона</w:t>
      </w:r>
      <w:r w:rsidR="00C41107">
        <w:rPr>
          <w:sz w:val="24"/>
          <w:szCs w:val="24"/>
        </w:rPr>
        <w:t xml:space="preserve"> Орловской области</w:t>
      </w:r>
    </w:p>
    <w:p w:rsidR="008457D8" w:rsidRPr="00694329" w:rsidRDefault="008457D8" w:rsidP="008457D8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87312D" w:rsidRPr="00EE51F7" w:rsidRDefault="0087312D" w:rsidP="008457D8">
      <w:pPr>
        <w:pStyle w:val="ConsPlusNormal"/>
        <w:ind w:left="5387"/>
        <w:jc w:val="center"/>
        <w:rPr>
          <w:sz w:val="24"/>
          <w:szCs w:val="24"/>
        </w:rPr>
      </w:pPr>
      <w:r w:rsidRPr="00EE51F7">
        <w:rPr>
          <w:sz w:val="24"/>
          <w:szCs w:val="24"/>
        </w:rPr>
        <w:t xml:space="preserve">от </w:t>
      </w:r>
      <w:r w:rsidR="00BD5FDE">
        <w:rPr>
          <w:sz w:val="24"/>
          <w:szCs w:val="24"/>
        </w:rPr>
        <w:t>07 ноября</w:t>
      </w:r>
      <w:r w:rsidRPr="00EE51F7">
        <w:rPr>
          <w:sz w:val="24"/>
          <w:szCs w:val="24"/>
        </w:rPr>
        <w:t xml:space="preserve"> </w:t>
      </w:r>
      <w:r w:rsidR="00282DD4" w:rsidRPr="00EE51F7">
        <w:rPr>
          <w:sz w:val="24"/>
          <w:szCs w:val="24"/>
        </w:rPr>
        <w:t>202</w:t>
      </w:r>
      <w:r w:rsidR="00BD5FDE">
        <w:rPr>
          <w:sz w:val="24"/>
          <w:szCs w:val="24"/>
        </w:rPr>
        <w:t>2</w:t>
      </w:r>
      <w:r w:rsidRPr="00EE51F7">
        <w:rPr>
          <w:sz w:val="24"/>
          <w:szCs w:val="24"/>
        </w:rPr>
        <w:t xml:space="preserve"> г. № </w:t>
      </w:r>
      <w:r w:rsidR="00BD5FDE">
        <w:rPr>
          <w:sz w:val="24"/>
          <w:szCs w:val="24"/>
        </w:rPr>
        <w:t>25</w:t>
      </w:r>
    </w:p>
    <w:p w:rsidR="0087312D" w:rsidRPr="006F767F" w:rsidRDefault="0087312D" w:rsidP="008457D8">
      <w:pPr>
        <w:pStyle w:val="ConsPlusNormal"/>
        <w:jc w:val="center"/>
        <w:rPr>
          <w:b/>
          <w:bCs/>
        </w:rPr>
      </w:pPr>
      <w:bookmarkStart w:id="0" w:name="Par31"/>
      <w:bookmarkEnd w:id="0"/>
    </w:p>
    <w:p w:rsidR="0087312D" w:rsidRPr="006F767F" w:rsidRDefault="0087312D" w:rsidP="0087312D">
      <w:pPr>
        <w:pStyle w:val="ConsPlusNormal"/>
        <w:jc w:val="center"/>
      </w:pPr>
      <w:r w:rsidRPr="006F767F">
        <w:rPr>
          <w:bCs/>
        </w:rPr>
        <w:t xml:space="preserve">Основные направления </w:t>
      </w:r>
      <w:r w:rsidRPr="006F767F">
        <w:t>бюджетной</w:t>
      </w:r>
      <w:r w:rsidR="00020D63">
        <w:t xml:space="preserve"> и налоговой</w:t>
      </w:r>
      <w:r w:rsidRPr="006F767F">
        <w:t xml:space="preserve"> политики </w:t>
      </w:r>
    </w:p>
    <w:p w:rsidR="0087312D" w:rsidRPr="006F767F" w:rsidRDefault="00C41107" w:rsidP="0087312D">
      <w:pPr>
        <w:pStyle w:val="ConsPlusNormal"/>
        <w:jc w:val="center"/>
      </w:pPr>
      <w:r>
        <w:t xml:space="preserve">Прилепского сельского поселения </w:t>
      </w:r>
      <w:r w:rsidR="0087312D">
        <w:t xml:space="preserve">Залегощенского </w:t>
      </w:r>
      <w:r w:rsidR="00BE738A">
        <w:t>района</w:t>
      </w:r>
      <w:r>
        <w:t xml:space="preserve"> Орловской области </w:t>
      </w:r>
      <w:r w:rsidR="0087312D" w:rsidRPr="006F767F">
        <w:t xml:space="preserve"> на </w:t>
      </w:r>
      <w:r w:rsidR="0087312D" w:rsidRPr="006F767F">
        <w:rPr>
          <w:bCs/>
        </w:rPr>
        <w:t>20</w:t>
      </w:r>
      <w:r w:rsidR="004A67BE">
        <w:rPr>
          <w:bCs/>
        </w:rPr>
        <w:t>2</w:t>
      </w:r>
      <w:r w:rsidR="00BD5FDE">
        <w:rPr>
          <w:bCs/>
        </w:rPr>
        <w:t>3</w:t>
      </w:r>
      <w:r w:rsidR="0087312D" w:rsidRPr="006F767F">
        <w:rPr>
          <w:bCs/>
        </w:rPr>
        <w:t>–202</w:t>
      </w:r>
      <w:r w:rsidR="00BD5FDE">
        <w:rPr>
          <w:bCs/>
        </w:rPr>
        <w:t>5</w:t>
      </w:r>
      <w:r w:rsidR="0087312D" w:rsidRPr="006F767F">
        <w:rPr>
          <w:bCs/>
        </w:rPr>
        <w:t xml:space="preserve"> </w:t>
      </w:r>
      <w:r w:rsidR="0087312D" w:rsidRPr="006F767F">
        <w:t>годы</w:t>
      </w:r>
    </w:p>
    <w:p w:rsidR="0087312D" w:rsidRPr="006F767F" w:rsidRDefault="0087312D" w:rsidP="0087312D">
      <w:pPr>
        <w:pStyle w:val="ConsPlusNormal"/>
        <w:jc w:val="both"/>
      </w:pPr>
    </w:p>
    <w:p w:rsidR="0087312D" w:rsidRPr="00020D63" w:rsidRDefault="0087312D" w:rsidP="0087312D">
      <w:pPr>
        <w:pStyle w:val="ConsPlusNormal"/>
        <w:jc w:val="center"/>
      </w:pPr>
      <w:smartTag w:uri="urn:schemas-microsoft-com:office:smarttags" w:element="place">
        <w:r w:rsidRPr="00020D63">
          <w:rPr>
            <w:lang w:val="en-US"/>
          </w:rPr>
          <w:t>I</w:t>
        </w:r>
        <w:r w:rsidRPr="00020D63">
          <w:t>.</w:t>
        </w:r>
      </w:smartTag>
      <w:r w:rsidRPr="00020D63">
        <w:t xml:space="preserve"> Общие положения</w:t>
      </w:r>
    </w:p>
    <w:p w:rsidR="0087312D" w:rsidRPr="00020D63" w:rsidRDefault="0087312D" w:rsidP="0087312D">
      <w:pPr>
        <w:pStyle w:val="ConsPlusNormal"/>
        <w:ind w:firstLine="709"/>
        <w:jc w:val="center"/>
      </w:pPr>
    </w:p>
    <w:p w:rsidR="0087312D" w:rsidRDefault="0087312D" w:rsidP="00560093">
      <w:pPr>
        <w:pStyle w:val="ConsPlusNormal"/>
        <w:ind w:firstLine="709"/>
        <w:jc w:val="both"/>
      </w:pPr>
      <w:proofErr w:type="gramStart"/>
      <w:r w:rsidRPr="00FC7FB2">
        <w:t xml:space="preserve">Основные направления бюджетной </w:t>
      </w:r>
      <w:r w:rsidR="00020D63">
        <w:t xml:space="preserve">и налоговой </w:t>
      </w:r>
      <w:r w:rsidRPr="00FC7FB2">
        <w:t>политики</w:t>
      </w:r>
      <w:r w:rsidR="00C41107">
        <w:t xml:space="preserve"> Прилепского сельского поселения </w:t>
      </w:r>
      <w:r w:rsidRPr="00FC7FB2">
        <w:t xml:space="preserve"> </w:t>
      </w:r>
      <w:r w:rsidR="00020D63">
        <w:t xml:space="preserve">Залегощенского </w:t>
      </w:r>
      <w:r w:rsidR="00FC7FB2" w:rsidRPr="00FC7FB2">
        <w:t>района</w:t>
      </w:r>
      <w:r w:rsidR="00C41107">
        <w:t xml:space="preserve"> Орловской области</w:t>
      </w:r>
      <w:r w:rsidRPr="00FC7FB2">
        <w:t xml:space="preserve"> на </w:t>
      </w:r>
      <w:r w:rsidRPr="00FC7FB2">
        <w:rPr>
          <w:bCs/>
        </w:rPr>
        <w:t>20</w:t>
      </w:r>
      <w:r w:rsidR="004A67BE">
        <w:rPr>
          <w:bCs/>
        </w:rPr>
        <w:t>2</w:t>
      </w:r>
      <w:r w:rsidR="00BD5FDE">
        <w:rPr>
          <w:bCs/>
        </w:rPr>
        <w:t>3</w:t>
      </w:r>
      <w:r w:rsidRPr="00FC7FB2">
        <w:rPr>
          <w:bCs/>
        </w:rPr>
        <w:t>–202</w:t>
      </w:r>
      <w:r w:rsidR="00BD5FDE">
        <w:rPr>
          <w:bCs/>
        </w:rPr>
        <w:t>5</w:t>
      </w:r>
      <w:r w:rsidRPr="00FC7FB2">
        <w:rPr>
          <w:bCs/>
        </w:rPr>
        <w:t xml:space="preserve"> </w:t>
      </w:r>
      <w:r w:rsidRPr="00FC7FB2">
        <w:t xml:space="preserve">годы   разработаны в соответствии со </w:t>
      </w:r>
      <w:hyperlink r:id="rId9" w:history="1">
        <w:r w:rsidRPr="00FC7FB2">
          <w:t>статьей 172</w:t>
        </w:r>
      </w:hyperlink>
      <w:r w:rsidRPr="00FC7FB2">
        <w:t xml:space="preserve"> Бюджетного </w:t>
      </w:r>
      <w:hyperlink r:id="rId10" w:history="1">
        <w:r w:rsidRPr="00FC7FB2">
          <w:t>кодекса</w:t>
        </w:r>
      </w:hyperlink>
      <w:r w:rsidRPr="00FC7FB2">
        <w:t xml:space="preserve"> Российской Федерации, </w:t>
      </w:r>
      <w:hyperlink r:id="rId11" w:history="1">
        <w:r w:rsidR="00FC7FB2" w:rsidRPr="00FC7FB2">
          <w:t xml:space="preserve">статьей </w:t>
        </w:r>
      </w:hyperlink>
      <w:r w:rsidR="00FC7FB2" w:rsidRPr="00FC7FB2">
        <w:t>4 «Положения о бюджетном процессе в</w:t>
      </w:r>
      <w:r w:rsidR="00C41107">
        <w:t xml:space="preserve"> </w:t>
      </w:r>
      <w:proofErr w:type="spellStart"/>
      <w:r w:rsidR="00C41107">
        <w:t>Прилепском</w:t>
      </w:r>
      <w:proofErr w:type="spellEnd"/>
      <w:r w:rsidR="00C41107">
        <w:t xml:space="preserve"> сельском поселении</w:t>
      </w:r>
      <w:r w:rsidR="00FC7FB2" w:rsidRPr="00FC7FB2">
        <w:t xml:space="preserve"> </w:t>
      </w:r>
      <w:proofErr w:type="spellStart"/>
      <w:r w:rsidR="00FC7FB2" w:rsidRPr="00FC7FB2">
        <w:t>Залегощенском</w:t>
      </w:r>
      <w:proofErr w:type="spellEnd"/>
      <w:r w:rsidR="00FC7FB2" w:rsidRPr="00FC7FB2">
        <w:t xml:space="preserve"> районе Орловской области", утвержденного Р</w:t>
      </w:r>
      <w:r w:rsidR="00C41107">
        <w:t>ешением Прилепского сельского</w:t>
      </w:r>
      <w:r w:rsidR="00FC7FB2" w:rsidRPr="00FC7FB2">
        <w:t xml:space="preserve"> Совет</w:t>
      </w:r>
      <w:r w:rsidR="00C41107">
        <w:t>а народных депутатов от 30 июля 2012 г. № 23</w:t>
      </w:r>
      <w:r w:rsidRPr="00FC7FB2">
        <w:t xml:space="preserve">,  а также </w:t>
      </w:r>
      <w:r w:rsidR="00560093">
        <w:t xml:space="preserve">с учетом </w:t>
      </w:r>
      <w:r w:rsidRPr="00FC7FB2">
        <w:t xml:space="preserve">положений </w:t>
      </w:r>
      <w:hyperlink r:id="rId12" w:history="1">
        <w:r w:rsidRPr="00FC7FB2">
          <w:t>Бюджетного</w:t>
        </w:r>
      </w:hyperlink>
      <w:r w:rsidRPr="00FC7FB2">
        <w:t xml:space="preserve"> кодекса</w:t>
      </w:r>
      <w:proofErr w:type="gramEnd"/>
      <w:r w:rsidRPr="00FC7FB2">
        <w:t xml:space="preserve"> Российской Федерации и </w:t>
      </w:r>
      <w:hyperlink r:id="rId13" w:history="1">
        <w:r w:rsidRPr="00FC7FB2">
          <w:t>Налогового</w:t>
        </w:r>
      </w:hyperlink>
      <w:r w:rsidRPr="00FC7FB2">
        <w:t xml:space="preserve"> кодекса Российской Федерации.</w:t>
      </w:r>
    </w:p>
    <w:p w:rsidR="004A67BE" w:rsidRPr="00E61E64" w:rsidRDefault="00560093" w:rsidP="004A67BE">
      <w:pPr>
        <w:pStyle w:val="ConsPlusNormal"/>
        <w:ind w:firstLine="709"/>
        <w:jc w:val="both"/>
      </w:pPr>
      <w:proofErr w:type="gramStart"/>
      <w:r>
        <w:t>Основные направления бюджетной и налоговой политики</w:t>
      </w:r>
      <w:r w:rsidR="00C41107">
        <w:t xml:space="preserve"> Прилепского сельского поселения</w:t>
      </w:r>
      <w:r>
        <w:t xml:space="preserve"> Залегощенского </w:t>
      </w:r>
      <w:r w:rsidRPr="00FC7FB2">
        <w:t>района</w:t>
      </w:r>
      <w:r w:rsidR="00C41107">
        <w:t xml:space="preserve"> Орловской области</w:t>
      </w:r>
      <w:r>
        <w:t xml:space="preserve"> на </w:t>
      </w:r>
      <w:r w:rsidR="004A67BE" w:rsidRPr="00E61E64">
        <w:t xml:space="preserve"> 202</w:t>
      </w:r>
      <w:r w:rsidR="00BD5FDE">
        <w:t>3</w:t>
      </w:r>
      <w:r w:rsidR="004A67BE" w:rsidRPr="00E61E64">
        <w:t>–202</w:t>
      </w:r>
      <w:r w:rsidR="00BD5FDE">
        <w:t>5</w:t>
      </w:r>
      <w:r w:rsidR="004A67BE" w:rsidRPr="00E61E64">
        <w:t xml:space="preserve"> годы определяют стратегические цели и задачи развития</w:t>
      </w:r>
      <w:r w:rsidR="00C41107">
        <w:t xml:space="preserve"> Прилепского сельского поселения </w:t>
      </w:r>
      <w:r w:rsidR="004A67BE" w:rsidRPr="00E61E64">
        <w:t xml:space="preserve"> </w:t>
      </w:r>
      <w:r w:rsidR="004A67BE">
        <w:t xml:space="preserve">Залегощенского </w:t>
      </w:r>
      <w:r w:rsidR="004A67BE" w:rsidRPr="00FC7FB2">
        <w:t>района</w:t>
      </w:r>
      <w:r w:rsidR="00C41107">
        <w:t xml:space="preserve"> Орловской области</w:t>
      </w:r>
      <w:r w:rsidR="004A67BE">
        <w:t xml:space="preserve"> </w:t>
      </w:r>
      <w:r w:rsidR="004A67BE" w:rsidRPr="00E61E64">
        <w:t xml:space="preserve">и направлены на приоритетное исполнение Указа Президента Российской Федерации </w:t>
      </w:r>
      <w:r w:rsidR="004A67BE">
        <w:t xml:space="preserve">от </w:t>
      </w:r>
      <w:r w:rsidR="004A67BE" w:rsidRPr="00E61E64">
        <w:t>7 мая 2018</w:t>
      </w:r>
      <w:r w:rsidR="004A67BE">
        <w:t xml:space="preserve"> года</w:t>
      </w:r>
      <w:r w:rsidR="004A67BE" w:rsidRPr="00E61E64">
        <w:t xml:space="preserve"> </w:t>
      </w:r>
      <w:r w:rsidR="004A67BE">
        <w:t xml:space="preserve">  </w:t>
      </w:r>
      <w:r w:rsidR="004A67BE" w:rsidRPr="00E61E64">
        <w:t>№ 204 «О национальных целях и стратегических задачах развития Российской Федерации на период</w:t>
      </w:r>
      <w:r w:rsidR="00BD5FDE">
        <w:t xml:space="preserve"> до 2025</w:t>
      </w:r>
      <w:r w:rsidR="004A67BE" w:rsidRPr="00E61E64">
        <w:t xml:space="preserve"> года», перечня поручений</w:t>
      </w:r>
      <w:proofErr w:type="gramEnd"/>
      <w:r w:rsidR="004A67BE" w:rsidRPr="00E61E64">
        <w:t xml:space="preserve"> Президента Российской Федерации по реализации Послания Президента Российской Федерации Федеральному Собранию Российской Федерации </w:t>
      </w:r>
      <w:r w:rsidR="00282DD4" w:rsidRPr="0026760D">
        <w:t>от 24 января 2020 года № Пр-113</w:t>
      </w:r>
      <w:r w:rsidR="004A67BE" w:rsidRPr="00E61E64">
        <w:t xml:space="preserve">, адресное решение социальных задач, повышение качества </w:t>
      </w:r>
      <w:r w:rsidR="004A67BE">
        <w:t>муниципальных</w:t>
      </w:r>
      <w:r w:rsidR="004A67BE" w:rsidRPr="00E61E64">
        <w:t xml:space="preserve"> услуг, достижение конкретных общественно значимых результатов.</w:t>
      </w:r>
    </w:p>
    <w:p w:rsidR="00560093" w:rsidRPr="00FC7FB2" w:rsidRDefault="00560093" w:rsidP="004A67BE">
      <w:pPr>
        <w:pStyle w:val="ConsPlusNormal"/>
        <w:ind w:firstLine="540"/>
        <w:jc w:val="both"/>
      </w:pPr>
    </w:p>
    <w:p w:rsidR="0087312D" w:rsidRDefault="0087312D" w:rsidP="00C41107">
      <w:pPr>
        <w:pStyle w:val="ConsPlusNormal"/>
        <w:jc w:val="center"/>
        <w:outlineLvl w:val="1"/>
      </w:pPr>
      <w:r w:rsidRPr="00FC7FB2">
        <w:t>I</w:t>
      </w:r>
      <w:proofErr w:type="spellStart"/>
      <w:r w:rsidRPr="00FC7FB2">
        <w:rPr>
          <w:lang w:val="en-US"/>
        </w:rPr>
        <w:t>I</w:t>
      </w:r>
      <w:proofErr w:type="spellEnd"/>
      <w:r w:rsidRPr="00FC7FB2">
        <w:t>. Основные направления бюджетной политики</w:t>
      </w:r>
      <w:r w:rsidR="00C41107">
        <w:t xml:space="preserve"> Прилепского сельского поселения </w:t>
      </w:r>
      <w:r w:rsidRPr="00FC7FB2">
        <w:t>Залегощенского района</w:t>
      </w:r>
      <w:r w:rsidR="00C41107">
        <w:t xml:space="preserve"> Орловской области </w:t>
      </w:r>
      <w:r w:rsidRPr="00FC7FB2">
        <w:t xml:space="preserve"> </w:t>
      </w:r>
      <w:r w:rsidR="00D94C80" w:rsidRPr="00FC7FB2">
        <w:t xml:space="preserve">на </w:t>
      </w:r>
      <w:r w:rsidR="00D94C80" w:rsidRPr="00FC7FB2">
        <w:rPr>
          <w:bCs/>
        </w:rPr>
        <w:t>20</w:t>
      </w:r>
      <w:r w:rsidR="004A67BE">
        <w:rPr>
          <w:bCs/>
        </w:rPr>
        <w:t>2</w:t>
      </w:r>
      <w:r w:rsidR="00BD5FDE">
        <w:rPr>
          <w:bCs/>
        </w:rPr>
        <w:t>3</w:t>
      </w:r>
      <w:r w:rsidR="00D94C80" w:rsidRPr="00FC7FB2">
        <w:rPr>
          <w:bCs/>
        </w:rPr>
        <w:t>–202</w:t>
      </w:r>
      <w:r w:rsidR="00BD5FDE">
        <w:rPr>
          <w:bCs/>
        </w:rPr>
        <w:t>5</w:t>
      </w:r>
      <w:r w:rsidR="00D94C80" w:rsidRPr="00FC7FB2">
        <w:rPr>
          <w:bCs/>
        </w:rPr>
        <w:t xml:space="preserve"> </w:t>
      </w:r>
      <w:r w:rsidR="00D94C80" w:rsidRPr="00FC7FB2">
        <w:t>годы</w:t>
      </w:r>
    </w:p>
    <w:p w:rsidR="00A00786" w:rsidRPr="00FC7FB2" w:rsidRDefault="00A00786" w:rsidP="0087312D">
      <w:pPr>
        <w:pStyle w:val="ConsPlusNormal"/>
        <w:jc w:val="center"/>
      </w:pPr>
    </w:p>
    <w:p w:rsidR="0087312D" w:rsidRDefault="00BD053E" w:rsidP="0087312D">
      <w:pPr>
        <w:pStyle w:val="ConsPlusNormal"/>
        <w:ind w:firstLine="709"/>
        <w:jc w:val="both"/>
      </w:pPr>
      <w:r>
        <w:t xml:space="preserve">В </w:t>
      </w:r>
      <w:r w:rsidR="0087312D" w:rsidRPr="00FC7FB2">
        <w:t xml:space="preserve">настоящее время сохраняется базовая </w:t>
      </w:r>
      <w:r w:rsidR="00A00786">
        <w:t xml:space="preserve">цель бюджетной политики </w:t>
      </w:r>
      <w:r w:rsidR="00615709">
        <w:t>–</w:t>
      </w:r>
      <w:r w:rsidR="00A00786">
        <w:t xml:space="preserve"> </w:t>
      </w:r>
      <w:r w:rsidR="00615709">
        <w:t xml:space="preserve">безусловное исполнение действующих расходных обязательств </w:t>
      </w:r>
      <w:r w:rsidR="00C41107">
        <w:t xml:space="preserve">Прилепского сельского поселения </w:t>
      </w:r>
      <w:r w:rsidR="00615709">
        <w:t>Залегощенского района</w:t>
      </w:r>
      <w:r w:rsidR="00C41107">
        <w:t xml:space="preserve"> Орловской области</w:t>
      </w:r>
      <w:r w:rsidR="00615709">
        <w:t xml:space="preserve"> при приоритетном исполнении всех социальных обязательств.</w:t>
      </w:r>
    </w:p>
    <w:p w:rsidR="00760075" w:rsidRDefault="00760075" w:rsidP="00760075">
      <w:pPr>
        <w:pStyle w:val="ConsPlusNormal"/>
        <w:ind w:firstLine="709"/>
        <w:jc w:val="both"/>
      </w:pPr>
      <w:r w:rsidRPr="00762B3F">
        <w:t>В 202</w:t>
      </w:r>
      <w:r w:rsidR="00BD5FDE">
        <w:t>3</w:t>
      </w:r>
      <w:r w:rsidRPr="00762B3F">
        <w:t>–202</w:t>
      </w:r>
      <w:r w:rsidR="00BD5FDE">
        <w:t>5</w:t>
      </w:r>
      <w:r w:rsidRPr="00762B3F">
        <w:t xml:space="preserve"> годах </w:t>
      </w:r>
      <w:r w:rsidR="00615709">
        <w:t xml:space="preserve">продолжится ликвидация последствий падения экономических показателей в связи с </w:t>
      </w:r>
      <w:r w:rsidRPr="00762B3F">
        <w:t>пандемией</w:t>
      </w:r>
      <w:r>
        <w:t>, вызванной распространением</w:t>
      </w:r>
      <w:r w:rsidRPr="00762B3F">
        <w:t xml:space="preserve"> новой </w:t>
      </w:r>
      <w:proofErr w:type="spellStart"/>
      <w:r w:rsidRPr="00762B3F">
        <w:t>коронавирусной</w:t>
      </w:r>
      <w:proofErr w:type="spellEnd"/>
      <w:r w:rsidRPr="00762B3F">
        <w:t xml:space="preserve"> инфекции </w:t>
      </w:r>
      <w:r w:rsidRPr="00F727B9">
        <w:t>(</w:t>
      </w:r>
      <w:r w:rsidRPr="00762B3F">
        <w:rPr>
          <w:lang w:val="en-US"/>
        </w:rPr>
        <w:t>COVID</w:t>
      </w:r>
      <w:r w:rsidRPr="00762B3F">
        <w:t>-19</w:t>
      </w:r>
      <w:r>
        <w:t>)</w:t>
      </w:r>
      <w:r w:rsidRPr="00762B3F">
        <w:t xml:space="preserve"> в 2020 году.</w:t>
      </w: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BD5FDE" w:rsidP="00690E6C">
      <w:pPr>
        <w:pStyle w:val="ConsPlusNormal"/>
        <w:ind w:firstLine="709"/>
        <w:jc w:val="both"/>
      </w:pPr>
      <w:r>
        <w:t>Как и прежде</w:t>
      </w:r>
      <w:r w:rsidR="00690E6C">
        <w:t xml:space="preserve">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</w:t>
      </w:r>
      <w:r w:rsidR="00690E6C">
        <w:br/>
        <w:t xml:space="preserve">на развитие. </w:t>
      </w:r>
    </w:p>
    <w:p w:rsidR="00690E6C" w:rsidRDefault="00690E6C" w:rsidP="00690E6C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Бюджетная политика в части расходов в основном направлена </w:t>
      </w:r>
      <w:r>
        <w:rPr>
          <w:szCs w:val="28"/>
        </w:rPr>
        <w:br/>
        <w:t xml:space="preserve">на сохранение преемственности определенных ранее приоритетов </w:t>
      </w:r>
      <w:r>
        <w:rPr>
          <w:szCs w:val="28"/>
        </w:rPr>
        <w:br/>
        <w:t>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Указе Президента Российск</w:t>
      </w:r>
      <w:r w:rsidR="00FE109D">
        <w:rPr>
          <w:szCs w:val="28"/>
        </w:rPr>
        <w:t>ой Федерации от 7 мая 2018 года № 204 «О национальных целях и стратегических задачах развития Российской Федерации на период до 2025 года».</w:t>
      </w:r>
      <w:proofErr w:type="gramEnd"/>
    </w:p>
    <w:p w:rsidR="00690E6C" w:rsidRDefault="00FE109D" w:rsidP="00690E6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Необходимо проведение мероприятий, направленных на рост доходного потенциала администрации </w:t>
      </w:r>
      <w:proofErr w:type="spellStart"/>
      <w:r>
        <w:rPr>
          <w:szCs w:val="28"/>
        </w:rPr>
        <w:t>Прилепского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Залегощенского</w:t>
      </w:r>
      <w:proofErr w:type="spellEnd"/>
      <w:r>
        <w:rPr>
          <w:szCs w:val="28"/>
        </w:rPr>
        <w:t xml:space="preserve"> района Орловской области и оптимизацию расходов бюджета поселения, внедрение новых механизмов оказания и финансового обеспечения муниципальных услуг, повышение их доступности и качества.</w:t>
      </w:r>
      <w:r w:rsidR="00690E6C">
        <w:rPr>
          <w:szCs w:val="28"/>
        </w:rPr>
        <w:t xml:space="preserve"> </w:t>
      </w:r>
    </w:p>
    <w:p w:rsidR="00690E6C" w:rsidRDefault="00690E6C" w:rsidP="00690E6C">
      <w:pPr>
        <w:pStyle w:val="ConsPlusNormal"/>
        <w:ind w:firstLine="539"/>
        <w:jc w:val="both"/>
      </w:pPr>
      <w:r>
        <w:t>Основные задачи, направленные на достижение базовой цели бюджетной политики:</w:t>
      </w:r>
    </w:p>
    <w:p w:rsidR="00690E6C" w:rsidRDefault="00690E6C" w:rsidP="00690E6C">
      <w:pPr>
        <w:pStyle w:val="ConsPlusNormal"/>
        <w:ind w:firstLine="539"/>
        <w:jc w:val="both"/>
      </w:pPr>
      <w:r>
        <w:t>1) оптимизация расходов на муниципальное управление;</w:t>
      </w:r>
    </w:p>
    <w:p w:rsidR="00690E6C" w:rsidRDefault="00690E6C" w:rsidP="00690E6C">
      <w:pPr>
        <w:pStyle w:val="ConsPlusNormal"/>
        <w:ind w:firstLine="539"/>
        <w:jc w:val="both"/>
      </w:pPr>
      <w:r>
        <w:t>2) оптимизация расходов на содержание бюджетной сети, а также численности работников бюджетной сферы;</w:t>
      </w:r>
    </w:p>
    <w:p w:rsidR="00690E6C" w:rsidRDefault="00690E6C" w:rsidP="00690E6C">
      <w:pPr>
        <w:pStyle w:val="ConsPlusNormal"/>
        <w:ind w:firstLine="539"/>
        <w:jc w:val="both"/>
      </w:pPr>
      <w:r>
        <w:t>3) совершенствование системы закупок для муниципальных нужд;</w:t>
      </w:r>
    </w:p>
    <w:p w:rsidR="00690E6C" w:rsidRDefault="00690E6C" w:rsidP="00690E6C">
      <w:pPr>
        <w:pStyle w:val="ConsPlusNormal"/>
        <w:ind w:firstLine="539"/>
        <w:jc w:val="both"/>
      </w:pPr>
      <w:r>
        <w:t>4) сокращение просроченной кред</w:t>
      </w:r>
      <w:r w:rsidR="00FE109D">
        <w:t>иторской задолженности</w:t>
      </w:r>
      <w:r>
        <w:t xml:space="preserve"> бюджета</w:t>
      </w:r>
      <w:r w:rsidR="00FE109D">
        <w:t xml:space="preserve"> поселения</w:t>
      </w:r>
      <w:r>
        <w:t>;</w:t>
      </w:r>
    </w:p>
    <w:p w:rsidR="00690E6C" w:rsidRDefault="00690E6C" w:rsidP="00690E6C">
      <w:pPr>
        <w:pStyle w:val="ConsPlusNormal"/>
        <w:ind w:firstLine="539"/>
        <w:jc w:val="both"/>
      </w:pPr>
      <w:r>
        <w:t>5) совершенствование долговой политики;</w:t>
      </w:r>
    </w:p>
    <w:p w:rsidR="00690E6C" w:rsidRDefault="00690E6C" w:rsidP="00690E6C">
      <w:pPr>
        <w:pStyle w:val="ConsPlusNormal"/>
        <w:ind w:firstLine="539"/>
        <w:jc w:val="both"/>
      </w:pPr>
      <w:r>
        <w:t>6) совершенствование межбюджетных отношений.</w:t>
      </w:r>
    </w:p>
    <w:p w:rsidR="00690E6C" w:rsidRDefault="00690E6C" w:rsidP="00690E6C">
      <w:pPr>
        <w:pStyle w:val="ConsPlusNormal"/>
        <w:tabs>
          <w:tab w:val="left" w:pos="993"/>
        </w:tabs>
        <w:ind w:firstLine="709"/>
        <w:jc w:val="both"/>
      </w:pPr>
      <w:r>
        <w:t>Для каждой задачи сформирован набор мероприятий, достижение которых будет способствовать</w:t>
      </w:r>
      <w:r w:rsidR="00FE109D">
        <w:t xml:space="preserve"> ее решению</w:t>
      </w:r>
      <w:r>
        <w:t>.</w:t>
      </w:r>
    </w:p>
    <w:p w:rsidR="00690E6C" w:rsidRDefault="00851346" w:rsidP="00690E6C">
      <w:pPr>
        <w:pStyle w:val="ConsPlusNormal"/>
        <w:tabs>
          <w:tab w:val="left" w:pos="993"/>
        </w:tabs>
        <w:ind w:firstLine="709"/>
        <w:jc w:val="both"/>
      </w:pPr>
      <w:r>
        <w:t>1</w:t>
      </w:r>
      <w:r w:rsidR="00690E6C">
        <w:t>. В рамках решения задачи «Оптимизация расход</w:t>
      </w:r>
      <w:r>
        <w:t>ов на муниципальное управление» необходимо продолжить проведение следующих мероприятий:</w:t>
      </w:r>
    </w:p>
    <w:p w:rsidR="00690E6C" w:rsidRDefault="00690E6C" w:rsidP="00690E6C">
      <w:pPr>
        <w:pStyle w:val="ab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оптимизация расходов на текущее содержание исполнительных органов муниципальной власти, в том числе на основе сокращения численности муниципальных служащих Прилепского сельского поселения Залегощенского района Орловской области, в том числе установление запрета на увеличение численности муниципальных служащих Прилепского сельского поселения Залегощенского района Орловской области и численности </w:t>
      </w:r>
      <w:proofErr w:type="gramStart"/>
      <w:r>
        <w:rPr>
          <w:rFonts w:ascii="Times New Roman" w:hAnsi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осуществляющих техническое обеспечение деятельности администрации Прилепского сельского поселения Залегощенского района Орловской области;</w:t>
      </w:r>
    </w:p>
    <w:p w:rsidR="00690E6C" w:rsidRDefault="00690E6C" w:rsidP="00690E6C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дальнейшее развитие предоставления муниципальных услуг в электронной форме;</w:t>
      </w:r>
    </w:p>
    <w:p w:rsidR="00690E6C" w:rsidRDefault="00690E6C" w:rsidP="00690E6C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повышение эффективности использования имущества, находящегося в собственности  Прилепского сельского поселения Залегощенского района Орловской области.</w:t>
      </w:r>
    </w:p>
    <w:p w:rsidR="00690E6C" w:rsidRDefault="00690E6C" w:rsidP="00690E6C">
      <w:pPr>
        <w:pStyle w:val="ConsPlusNormal"/>
        <w:ind w:firstLine="709"/>
        <w:jc w:val="both"/>
      </w:pPr>
      <w:r>
        <w:t>2. В рамках решения задачи «Оптимизация расходов на содержание бюджетной сети, а также численности работников бюджетной сферы»:</w:t>
      </w:r>
    </w:p>
    <w:p w:rsidR="00690E6C" w:rsidRDefault="00690E6C" w:rsidP="00690E6C">
      <w:pPr>
        <w:pStyle w:val="ab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мониторинг не превышения значений целевых показателей заработной платы в целях исполнения подпункта «ж» пункта 6 перечня поручений Президента Российской Федерации от 26 февраля 2019 года № Пр-294 об обеспечении контроля за сохранением достигнутого соотношения между уровнем </w:t>
      </w:r>
      <w:proofErr w:type="gramStart"/>
      <w:r>
        <w:rPr>
          <w:rFonts w:ascii="Times New Roman" w:hAnsi="Times New Roman"/>
          <w:sz w:val="28"/>
          <w:szCs w:val="28"/>
        </w:rPr>
        <w:t>оплаты труда отдельных категорий работников бюджетной сферы</w:t>
      </w:r>
      <w:proofErr w:type="gramEnd"/>
      <w:r>
        <w:rPr>
          <w:rFonts w:ascii="Times New Roman" w:hAnsi="Times New Roman"/>
          <w:sz w:val="28"/>
          <w:szCs w:val="28"/>
        </w:rPr>
        <w:t xml:space="preserve"> и уровнем средней заработной платы в регионе;</w:t>
      </w:r>
    </w:p>
    <w:p w:rsidR="00690E6C" w:rsidRDefault="00690E6C" w:rsidP="00690E6C">
      <w:pPr>
        <w:pStyle w:val="ab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объема расходов за счет доходов от внебюджетной деятельности учреждений</w:t>
      </w:r>
      <w:r w:rsidR="00851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 Орловской области, в том числе за счет эффективного использования принадлежащего им на праве оперативного управления имущества;</w:t>
      </w:r>
    </w:p>
    <w:p w:rsidR="00690E6C" w:rsidRDefault="00690E6C" w:rsidP="00690E6C">
      <w:pPr>
        <w:pStyle w:val="ab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нагрузки на бюджетную сеть (количество бюджетных учреждений Прилепского сельского поселения Залегощенского района Орловской области, контингент, количество персонала, используемые фонды, объемы и качество предоставляемых  муниципальных услуг в разрезе бюджетных учреждений Прилепского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области);</w:t>
      </w:r>
      <w:r w:rsidR="00581D98">
        <w:rPr>
          <w:rFonts w:ascii="Times New Roman" w:hAnsi="Times New Roman"/>
          <w:sz w:val="28"/>
          <w:szCs w:val="28"/>
        </w:rPr>
        <w:t xml:space="preserve"> </w:t>
      </w:r>
    </w:p>
    <w:p w:rsidR="00581D98" w:rsidRDefault="00581D98" w:rsidP="00690E6C">
      <w:pPr>
        <w:pStyle w:val="ab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по реорганизации бюджетной сети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отраслям);</w:t>
      </w:r>
    </w:p>
    <w:p w:rsidR="00690E6C" w:rsidRDefault="00690E6C" w:rsidP="00690E6C">
      <w:pPr>
        <w:pStyle w:val="ab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(продажа) излишнего, консервация неиспользуемого имущества учреждений Прилепского сельского поселения Залегощенского района Орловской области, анализ возможностей выделения земельных участков для их последующей реализации (сдачи в аренду);</w:t>
      </w:r>
    </w:p>
    <w:p w:rsidR="00690E6C" w:rsidRDefault="00690E6C" w:rsidP="00690E6C">
      <w:pPr>
        <w:pStyle w:val="ab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численности обслуживающего персонала и непрофильных специалистов учреждений Прилепского сельского поселения Залегощенского района Орловской области, в том числе сторожей, поваров, уборщиков помещений, водителей, завхозов, электриков, рабочих, слесарей, плотников;</w:t>
      </w:r>
    </w:p>
    <w:p w:rsidR="00690E6C" w:rsidRDefault="00690E6C" w:rsidP="00690E6C">
      <w:pPr>
        <w:pStyle w:val="ab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задания;</w:t>
      </w:r>
    </w:p>
    <w:p w:rsidR="00690E6C" w:rsidRDefault="00690E6C" w:rsidP="00690E6C">
      <w:pPr>
        <w:pStyle w:val="ab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 энергосбережению;</w:t>
      </w:r>
    </w:p>
    <w:p w:rsidR="00690E6C" w:rsidRDefault="00690E6C" w:rsidP="00690E6C">
      <w:pPr>
        <w:pStyle w:val="ab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расширение спектра муниципальных услуг, в том числе перечня платных услуг, связанных с основной и сопутствующей деятельностью учреждений Прилепского сельского поселения Залегощенского района Орловской области.</w:t>
      </w:r>
    </w:p>
    <w:p w:rsidR="00690E6C" w:rsidRDefault="00690E6C" w:rsidP="00690E6C">
      <w:pPr>
        <w:pStyle w:val="ConsPlusNormal"/>
        <w:ind w:firstLine="709"/>
        <w:jc w:val="both"/>
      </w:pPr>
      <w:r>
        <w:t>3. В рамках решения задачи «Совершенствование системы закупок муниципальных нужд»:</w:t>
      </w:r>
    </w:p>
    <w:p w:rsidR="00690E6C" w:rsidRDefault="00690E6C" w:rsidP="00690E6C">
      <w:pPr>
        <w:pStyle w:val="ab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расходов на укрепление материально-технической базы бюджетных учреждений Прилепского сельского поселения Залегощенского района Орловской области;</w:t>
      </w:r>
    </w:p>
    <w:p w:rsidR="00690E6C" w:rsidRDefault="00690E6C" w:rsidP="00690E6C">
      <w:pPr>
        <w:pStyle w:val="ab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закупок малого объема, а также принятие решения о целесообразности применения специализированного программного обеспечения для проведения закупок малого объема на единой электронной площадке.</w:t>
      </w:r>
    </w:p>
    <w:p w:rsidR="00690E6C" w:rsidRDefault="00690E6C" w:rsidP="00690E6C">
      <w:pPr>
        <w:pStyle w:val="ConsPlusNormal"/>
        <w:ind w:firstLine="709"/>
        <w:jc w:val="both"/>
      </w:pPr>
      <w:r>
        <w:lastRenderedPageBreak/>
        <w:t>4.  В рамках решения задачи «Сокращение просроченной креди</w:t>
      </w:r>
      <w:r w:rsidR="00C1729A">
        <w:t xml:space="preserve">торской задолженности </w:t>
      </w:r>
      <w:r>
        <w:t xml:space="preserve"> бюджета</w:t>
      </w:r>
      <w:r w:rsidR="00C1729A">
        <w:t xml:space="preserve"> поселения</w:t>
      </w:r>
      <w:r>
        <w:t>»:</w:t>
      </w:r>
    </w:p>
    <w:p w:rsidR="00690E6C" w:rsidRDefault="00690E6C" w:rsidP="00690E6C">
      <w:pPr>
        <w:pStyle w:val="ab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обоснованности возникновения и достоверности отражения в годовой отчетности кредиторской задолженности, в том числе просроченной, учреждений Прилепского сельского поселения Залегощенского района Орловской области;</w:t>
      </w:r>
    </w:p>
    <w:p w:rsidR="00690E6C" w:rsidRDefault="00690E6C" w:rsidP="00690E6C">
      <w:pPr>
        <w:pStyle w:val="ab"/>
        <w:numPr>
          <w:ilvl w:val="0"/>
          <w:numId w:val="30"/>
        </w:numPr>
        <w:tabs>
          <w:tab w:val="left" w:pos="1276"/>
        </w:tabs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ежемесячного мониторинга просроченной кредиторской задолженности учреждений Прилепского сельского поселения Залегощенского района Орловской области, анализ причин возникновения задолженности.</w:t>
      </w:r>
    </w:p>
    <w:p w:rsidR="00690E6C" w:rsidRDefault="00690E6C" w:rsidP="00690E6C">
      <w:pPr>
        <w:pStyle w:val="ConsPlusNormal"/>
        <w:spacing w:line="340" w:lineRule="exact"/>
        <w:ind w:firstLine="709"/>
        <w:jc w:val="both"/>
      </w:pPr>
      <w:r>
        <w:t>5.  В рамках решения задачи «Совершенствование долговой политики»:</w:t>
      </w:r>
    </w:p>
    <w:p w:rsidR="00690E6C" w:rsidRDefault="00690E6C" w:rsidP="00690E6C">
      <w:pPr>
        <w:pStyle w:val="ConsPlusNormal"/>
        <w:jc w:val="both"/>
      </w:pPr>
      <w:r>
        <w:t xml:space="preserve">         1) поддержание параметров муниципального долга в рамках, установленных бюджетным законодательством Российской Федерации;</w:t>
      </w:r>
    </w:p>
    <w:p w:rsidR="00690E6C" w:rsidRDefault="00690E6C" w:rsidP="00690E6C">
      <w:pPr>
        <w:pStyle w:val="ConsPlusNormal"/>
        <w:jc w:val="both"/>
      </w:pPr>
      <w:r>
        <w:t xml:space="preserve">         2) поэтапное сокращение дефицита  бюджета поселения;</w:t>
      </w:r>
    </w:p>
    <w:p w:rsidR="00690E6C" w:rsidRDefault="00690E6C" w:rsidP="00690E6C">
      <w:pPr>
        <w:pStyle w:val="ConsPlusNormal"/>
        <w:jc w:val="both"/>
      </w:pPr>
      <w:r>
        <w:t xml:space="preserve">         3) направление дополнительно полученных доходов на снижение бюджетного дефицита и погашение долговых обязательств;</w:t>
      </w:r>
    </w:p>
    <w:p w:rsidR="00690E6C" w:rsidRDefault="00690E6C" w:rsidP="00690E6C">
      <w:pPr>
        <w:pStyle w:val="ConsPlusNormal"/>
        <w:jc w:val="both"/>
      </w:pPr>
      <w:r>
        <w:t xml:space="preserve">          4) обеспечение постоянного доступа к кредитным ресурсам путем заключения с кредитными организациями договоров и соглашений об открытии кредитных линий на приемлемых условиях;</w:t>
      </w:r>
    </w:p>
    <w:p w:rsidR="00690E6C" w:rsidRDefault="00690E6C" w:rsidP="00690E6C">
      <w:pPr>
        <w:pStyle w:val="ConsPlusNormal"/>
        <w:spacing w:line="340" w:lineRule="exact"/>
        <w:ind w:firstLine="709"/>
        <w:jc w:val="both"/>
      </w:pPr>
      <w:r>
        <w:t>6. В рамках решения задачи «Совершенствование межбюджетных отношений»:</w:t>
      </w:r>
    </w:p>
    <w:p w:rsidR="00690E6C" w:rsidRPr="00C1729A" w:rsidRDefault="00C1729A" w:rsidP="00C1729A">
      <w:pPr>
        <w:pStyle w:val="ab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340" w:lineRule="exact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обеспечении сбалансированности местных бюджетов</w:t>
      </w:r>
      <w:r w:rsidR="00690E6C" w:rsidRPr="00C1729A">
        <w:rPr>
          <w:rFonts w:ascii="Times New Roman" w:hAnsi="Times New Roman"/>
          <w:sz w:val="28"/>
          <w:szCs w:val="28"/>
        </w:rPr>
        <w:t>;</w:t>
      </w:r>
    </w:p>
    <w:p w:rsidR="00690E6C" w:rsidRDefault="00690E6C" w:rsidP="00690E6C">
      <w:pPr>
        <w:pStyle w:val="ab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формированию устойчивой собственной доходной базы местных бюджетов, создание стимулов к ее наращиванию;</w:t>
      </w:r>
    </w:p>
    <w:p w:rsidR="00690E6C" w:rsidRDefault="00C1729A" w:rsidP="00690E6C">
      <w:pPr>
        <w:pStyle w:val="ConsPlusNormal"/>
        <w:jc w:val="both"/>
      </w:pPr>
      <w:r>
        <w:t xml:space="preserve">          3</w:t>
      </w:r>
      <w:r w:rsidR="00690E6C">
        <w:t>) сохранение роли выравнивающей составляющей межбюджетных трансфертов;</w:t>
      </w:r>
    </w:p>
    <w:p w:rsidR="00690E6C" w:rsidRDefault="00C1729A" w:rsidP="00C1729A">
      <w:pPr>
        <w:pStyle w:val="ConsPlusNormal"/>
        <w:spacing w:before="220"/>
        <w:contextualSpacing/>
        <w:jc w:val="both"/>
      </w:pPr>
      <w:r>
        <w:t xml:space="preserve">          4</w:t>
      </w:r>
      <w:r w:rsidR="00690E6C">
        <w:t>) повышение эффективности предоставления ц</w:t>
      </w:r>
      <w:r>
        <w:t>елевых межбюджетных трансфертов</w:t>
      </w:r>
    </w:p>
    <w:p w:rsidR="00690E6C" w:rsidRDefault="00690E6C" w:rsidP="00690E6C">
      <w:pPr>
        <w:pStyle w:val="ConsPlusNormal"/>
        <w:jc w:val="both"/>
      </w:pPr>
    </w:p>
    <w:p w:rsidR="00690E6C" w:rsidRDefault="00690E6C" w:rsidP="00690E6C">
      <w:pPr>
        <w:pStyle w:val="ConsPlusNormal"/>
        <w:jc w:val="both"/>
      </w:pPr>
    </w:p>
    <w:p w:rsidR="00690E6C" w:rsidRDefault="00690E6C" w:rsidP="00690E6C">
      <w:pPr>
        <w:pStyle w:val="ConsPlusNormal"/>
        <w:jc w:val="both"/>
      </w:pPr>
    </w:p>
    <w:p w:rsidR="00690E6C" w:rsidRDefault="00690E6C" w:rsidP="00690E6C">
      <w:pPr>
        <w:pStyle w:val="ConsPlusNormal"/>
        <w:ind w:firstLine="539"/>
        <w:jc w:val="both"/>
      </w:pPr>
    </w:p>
    <w:p w:rsidR="00690E6C" w:rsidRDefault="00C1729A" w:rsidP="00C1729A">
      <w:pPr>
        <w:pStyle w:val="ConsPlusNormal"/>
        <w:outlineLvl w:val="1"/>
        <w:rPr>
          <w:bCs/>
        </w:rPr>
      </w:pPr>
      <w:r>
        <w:rPr>
          <w:bCs/>
        </w:rPr>
        <w:t xml:space="preserve">                         </w:t>
      </w:r>
      <w:r w:rsidR="00690E6C">
        <w:rPr>
          <w:bCs/>
          <w:lang w:val="en-US"/>
        </w:rPr>
        <w:t>III</w:t>
      </w:r>
      <w:r w:rsidR="00690E6C">
        <w:rPr>
          <w:bCs/>
        </w:rPr>
        <w:t>. Основные направления налоговой политики</w:t>
      </w:r>
    </w:p>
    <w:p w:rsidR="00690E6C" w:rsidRDefault="00690E6C" w:rsidP="00690E6C">
      <w:pPr>
        <w:pStyle w:val="ConsPlusNormal"/>
        <w:jc w:val="center"/>
        <w:outlineLvl w:val="1"/>
        <w:rPr>
          <w:bCs/>
        </w:rPr>
      </w:pPr>
      <w:r>
        <w:rPr>
          <w:bCs/>
        </w:rPr>
        <w:t xml:space="preserve">Прилепского сельского поселения </w:t>
      </w:r>
    </w:p>
    <w:p w:rsidR="00690E6C" w:rsidRDefault="00690E6C" w:rsidP="00690E6C">
      <w:pPr>
        <w:pStyle w:val="ConsPlusNormal"/>
        <w:jc w:val="center"/>
        <w:outlineLvl w:val="1"/>
        <w:rPr>
          <w:bCs/>
        </w:rPr>
      </w:pPr>
      <w:r>
        <w:rPr>
          <w:bCs/>
        </w:rPr>
        <w:t>Залегощенского р</w:t>
      </w:r>
      <w:r w:rsidR="00C1729A">
        <w:rPr>
          <w:bCs/>
        </w:rPr>
        <w:t>айона Орловской области  на 2023–2025</w:t>
      </w:r>
      <w:r>
        <w:rPr>
          <w:bCs/>
        </w:rPr>
        <w:t xml:space="preserve"> годы</w:t>
      </w:r>
    </w:p>
    <w:p w:rsidR="00690E6C" w:rsidRDefault="00690E6C" w:rsidP="00690E6C">
      <w:pPr>
        <w:pStyle w:val="ConsPlusNormal"/>
        <w:jc w:val="center"/>
        <w:outlineLvl w:val="1"/>
        <w:rPr>
          <w:bCs/>
        </w:rPr>
      </w:pPr>
    </w:p>
    <w:p w:rsidR="00690E6C" w:rsidRDefault="00690E6C" w:rsidP="00690E6C">
      <w:pPr>
        <w:pStyle w:val="ConsPlusNormal"/>
        <w:ind w:firstLine="540"/>
        <w:jc w:val="both"/>
      </w:pPr>
      <w:r>
        <w:t xml:space="preserve">Основные направления налоговой политики Прилепского сельского поселения Залегощенского </w:t>
      </w:r>
      <w:r w:rsidR="00C1729A">
        <w:t>района Орловской области на 2023 - 2025 годы  сохраняют</w:t>
      </w:r>
      <w:r>
        <w:t xml:space="preserve"> п</w:t>
      </w:r>
      <w:r w:rsidR="00C1729A">
        <w:t>реемственность в отношении определенных ранее приоритетов и скорректированы с учетом текущей экономической ситуации</w:t>
      </w:r>
      <w:r w:rsidR="001D6A3F">
        <w:t>, связанной с введением в отношении Российской Федерации</w:t>
      </w:r>
      <w:proofErr w:type="gramStart"/>
      <w:r w:rsidR="001D6A3F">
        <w:t xml:space="preserve"> ,</w:t>
      </w:r>
      <w:proofErr w:type="gramEnd"/>
      <w:r w:rsidR="001D6A3F">
        <w:t xml:space="preserve"> ее граждан, юридических лиц экономических санкций и необходимостью реализации первоочередных задач на территории </w:t>
      </w:r>
      <w:proofErr w:type="spellStart"/>
      <w:r w:rsidR="001D6A3F">
        <w:t>Прилепского</w:t>
      </w:r>
      <w:proofErr w:type="spellEnd"/>
      <w:r w:rsidR="001D6A3F">
        <w:t xml:space="preserve"> сельского поселения </w:t>
      </w:r>
      <w:proofErr w:type="spellStart"/>
      <w:r w:rsidR="001D6A3F">
        <w:t>Залегощенского</w:t>
      </w:r>
      <w:proofErr w:type="spellEnd"/>
      <w:r w:rsidR="001D6A3F">
        <w:t xml:space="preserve"> района Орловской области.</w:t>
      </w:r>
    </w:p>
    <w:p w:rsidR="00690E6C" w:rsidRDefault="00690E6C" w:rsidP="00690E6C">
      <w:pPr>
        <w:pStyle w:val="ConsPlusNormal"/>
        <w:ind w:firstLine="851"/>
        <w:jc w:val="both"/>
      </w:pPr>
      <w:proofErr w:type="gramStart"/>
      <w:r>
        <w:t xml:space="preserve">Работа по мобилизации доходов в </w:t>
      </w:r>
      <w:proofErr w:type="spellStart"/>
      <w:r>
        <w:t>Прилепском</w:t>
      </w:r>
      <w:proofErr w:type="spellEnd"/>
      <w:r>
        <w:t xml:space="preserve"> сельском поселении </w:t>
      </w:r>
      <w:proofErr w:type="spellStart"/>
      <w:r>
        <w:t>Залегощенского</w:t>
      </w:r>
      <w:proofErr w:type="spellEnd"/>
      <w:r>
        <w:t xml:space="preserve"> района Орловской области будет проводиться в рамках реализации постановления Правительства Орловской области от 8 февраля  </w:t>
      </w:r>
      <w:r>
        <w:lastRenderedPageBreak/>
        <w:t>2013 года № 29 «О межведомственной рабочей группе по координации мероприятий, проводимых в целях  повышения роли имущественных налогов                 в формировании регионального и местных бюджетов»,  постановления  администрации Залегощенского района от 29.05.2014 года № 251 «О создании межведомственной комиссии по</w:t>
      </w:r>
      <w:proofErr w:type="gramEnd"/>
      <w:r>
        <w:t xml:space="preserve"> легализации заработной платы и объектов налогообложения в </w:t>
      </w:r>
      <w:proofErr w:type="spellStart"/>
      <w:r>
        <w:t>Залегощенском</w:t>
      </w:r>
      <w:proofErr w:type="spellEnd"/>
      <w:r>
        <w:t xml:space="preserve"> районе»</w:t>
      </w:r>
      <w:r>
        <w:rPr>
          <w:sz w:val="24"/>
          <w:szCs w:val="24"/>
        </w:rPr>
        <w:t xml:space="preserve">, </w:t>
      </w:r>
    </w:p>
    <w:p w:rsidR="001D6A3F" w:rsidRDefault="001D6A3F" w:rsidP="001D6A3F">
      <w:pPr>
        <w:pStyle w:val="ConsPlusNormal"/>
        <w:ind w:firstLine="540"/>
        <w:jc w:val="both"/>
      </w:pPr>
      <w:r>
        <w:t>Основными направлениями</w:t>
      </w:r>
      <w:r w:rsidR="00690E6C">
        <w:t xml:space="preserve"> налоговой п</w:t>
      </w:r>
      <w:r>
        <w:t xml:space="preserve">олитики </w:t>
      </w:r>
      <w:proofErr w:type="spellStart"/>
      <w:r>
        <w:t>Прилепского</w:t>
      </w:r>
      <w:proofErr w:type="spellEnd"/>
      <w:r>
        <w:t xml:space="preserve"> сельского поселения </w:t>
      </w:r>
      <w:proofErr w:type="spellStart"/>
      <w:r>
        <w:t>Залегощенского</w:t>
      </w:r>
      <w:proofErr w:type="spellEnd"/>
      <w:r>
        <w:t xml:space="preserve"> района Орловской области на 2023-2025 годы</w:t>
      </w:r>
      <w:r w:rsidR="00690E6C">
        <w:t xml:space="preserve"> явля</w:t>
      </w:r>
      <w:r>
        <w:t>ются:</w:t>
      </w:r>
    </w:p>
    <w:p w:rsidR="00690E6C" w:rsidRDefault="00690E6C" w:rsidP="00690E6C">
      <w:pPr>
        <w:pStyle w:val="ConsPlusNormal"/>
        <w:ind w:firstLine="540"/>
        <w:jc w:val="both"/>
      </w:pPr>
      <w:r>
        <w:t>1) усиление работы по погашению задолженности по налоговым и неналоговым платежам в бюджеты всех уровней;</w:t>
      </w:r>
    </w:p>
    <w:p w:rsidR="00690E6C" w:rsidRDefault="001D6A3F" w:rsidP="00690E6C">
      <w:pPr>
        <w:pStyle w:val="ConsPlusNormal"/>
        <w:ind w:firstLine="540"/>
        <w:jc w:val="both"/>
      </w:pPr>
      <w:r>
        <w:t xml:space="preserve">2) реализация мер, направленных на повышение налоговой грамотности и дисциплины налогоплательщиков </w:t>
      </w:r>
      <w:r w:rsidR="009638EF">
        <w:t>в рамках противодействия уклонению от исполнения налоговых обязательств по уплате налогов и сборов</w:t>
      </w:r>
      <w:r w:rsidR="00690E6C">
        <w:t>;</w:t>
      </w:r>
    </w:p>
    <w:p w:rsidR="00690E6C" w:rsidRDefault="00690E6C" w:rsidP="00690E6C">
      <w:pPr>
        <w:pStyle w:val="ConsPlusNormal"/>
        <w:ind w:firstLine="540"/>
        <w:jc w:val="both"/>
      </w:pPr>
      <w:r>
        <w:t xml:space="preserve">3) </w:t>
      </w:r>
      <w:r w:rsidR="009638EF">
        <w:t xml:space="preserve">проведение мероприятий по легализации налоговой базы по налогу на доходы физических лиц и контроля за постановкой на налоговый учет организаций по месту осуществления деятельности на территории </w:t>
      </w:r>
      <w:proofErr w:type="spellStart"/>
      <w:r w:rsidR="009638EF">
        <w:t>Прилепского</w:t>
      </w:r>
      <w:proofErr w:type="spellEnd"/>
      <w:r w:rsidR="009638EF">
        <w:t xml:space="preserve"> сельского поселения </w:t>
      </w:r>
      <w:proofErr w:type="spellStart"/>
      <w:r w:rsidR="009638EF">
        <w:t>Залегощенского</w:t>
      </w:r>
      <w:proofErr w:type="spellEnd"/>
      <w:r w:rsidR="009638EF">
        <w:t xml:space="preserve"> района Орловской области</w:t>
      </w:r>
      <w:proofErr w:type="gramStart"/>
      <w:r w:rsidR="009638EF">
        <w:t xml:space="preserve">, </w:t>
      </w:r>
      <w:r>
        <w:t>;</w:t>
      </w:r>
      <w:r w:rsidR="00A179ED">
        <w:t xml:space="preserve"> </w:t>
      </w:r>
      <w:proofErr w:type="gramEnd"/>
    </w:p>
    <w:p w:rsidR="00690E6C" w:rsidRDefault="00A179ED" w:rsidP="00690E6C">
      <w:pPr>
        <w:pStyle w:val="ConsPlusNormal"/>
        <w:ind w:firstLine="540"/>
        <w:jc w:val="both"/>
      </w:pPr>
      <w:r>
        <w:t>4) проведение мероприятий в соответствии со статьей 69.1 Федерального закона от 13 июля 2015 года № 218-ФЗ «О государственной регистрации недвижимости» в части выявления правообладателей ранее учтенных объектов недвижимости</w:t>
      </w:r>
      <w:r w:rsidR="00690E6C">
        <w:t>;</w:t>
      </w:r>
      <w:r>
        <w:t xml:space="preserve"> </w:t>
      </w:r>
    </w:p>
    <w:p w:rsidR="00A179ED" w:rsidRDefault="00A179ED" w:rsidP="00690E6C">
      <w:pPr>
        <w:pStyle w:val="ConsPlusNormal"/>
        <w:ind w:firstLine="540"/>
        <w:jc w:val="both"/>
      </w:pPr>
      <w:r>
        <w:t xml:space="preserve">5) 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</w:t>
      </w:r>
      <w:r w:rsidR="000D1B66">
        <w:t xml:space="preserve">которые до настоящего времени не зарегистрированы или зарегистрированы с указанием неполных сведений, необходимых для исчисления налогов; </w:t>
      </w:r>
    </w:p>
    <w:p w:rsidR="00690E6C" w:rsidRDefault="00690E6C" w:rsidP="00690E6C">
      <w:pPr>
        <w:pStyle w:val="ConsPlusNormal"/>
        <w:ind w:firstLine="540"/>
        <w:jc w:val="both"/>
      </w:pPr>
      <w:r>
        <w:t>6) 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690E6C" w:rsidRDefault="00690E6C" w:rsidP="00690E6C">
      <w:pPr>
        <w:pStyle w:val="ConsPlusNormal"/>
        <w:jc w:val="both"/>
      </w:pPr>
      <w:r>
        <w:t xml:space="preserve">       7) включение неэффективно используемого имущества в программу приватизации Прилепского сельского поселения Залегощенского района Орловской области.</w:t>
      </w:r>
    </w:p>
    <w:p w:rsidR="00690E6C" w:rsidRDefault="00690E6C" w:rsidP="00690E6C">
      <w:pPr>
        <w:pStyle w:val="ConsPlusNormal"/>
        <w:ind w:firstLine="851"/>
        <w:jc w:val="both"/>
      </w:pPr>
      <w:r>
        <w:t>2. Совершенствование налогового администрирования:</w:t>
      </w:r>
    </w:p>
    <w:p w:rsidR="00690E6C" w:rsidRDefault="00690E6C" w:rsidP="00690E6C">
      <w:pPr>
        <w:pStyle w:val="ConsPlusNormal"/>
        <w:ind w:firstLine="851"/>
        <w:jc w:val="both"/>
      </w:pPr>
      <w:r>
        <w:t>1) повышение</w:t>
      </w:r>
      <w:r w:rsidR="000D1B66">
        <w:t xml:space="preserve"> уровня</w:t>
      </w:r>
      <w:r>
        <w:t xml:space="preserve"> ответственности администраторов доходов за эффективное</w:t>
      </w:r>
      <w:r w:rsidR="000D1B66">
        <w:t xml:space="preserve"> и качественное</w:t>
      </w:r>
      <w:r>
        <w:t xml:space="preserve"> прогнозирование, своевременность, полноту поступления и сокращение задолженности </w:t>
      </w:r>
      <w:proofErr w:type="spellStart"/>
      <w:r>
        <w:t>администрируемых</w:t>
      </w:r>
      <w:proofErr w:type="spellEnd"/>
      <w:r>
        <w:t xml:space="preserve"> платежей</w:t>
      </w:r>
      <w:r w:rsidR="000D1B66">
        <w:t xml:space="preserve">, активизация </w:t>
      </w:r>
      <w:proofErr w:type="spellStart"/>
      <w:r w:rsidR="000D1B66">
        <w:t>претензионно-исковой</w:t>
      </w:r>
      <w:proofErr w:type="spellEnd"/>
      <w:r w:rsidR="000D1B66">
        <w:t xml:space="preserve"> деятельности</w:t>
      </w:r>
      <w:r>
        <w:t>;</w:t>
      </w:r>
    </w:p>
    <w:p w:rsidR="00690E6C" w:rsidRDefault="00690E6C" w:rsidP="00690E6C">
      <w:pPr>
        <w:pStyle w:val="ConsPlusNormal"/>
        <w:ind w:firstLine="851"/>
        <w:jc w:val="both"/>
      </w:pPr>
      <w:proofErr w:type="gramStart"/>
      <w:r>
        <w:t>2) повышение качества и эффективности совместной работы органов</w:t>
      </w:r>
      <w:r w:rsidR="000D1B66">
        <w:t xml:space="preserve"> власти всех уровней по выполнению мероприятий, направленных на усиление </w:t>
      </w:r>
      <w:r>
        <w:t xml:space="preserve">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690E6C" w:rsidRDefault="00690E6C" w:rsidP="00690E6C">
      <w:pPr>
        <w:pStyle w:val="ConsPlusNormal"/>
        <w:ind w:firstLine="851"/>
        <w:jc w:val="both"/>
      </w:pPr>
      <w:r>
        <w:t>3) продолжение работы по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консолидированного бюджета.</w:t>
      </w:r>
    </w:p>
    <w:p w:rsidR="00690E6C" w:rsidRDefault="00690E6C" w:rsidP="00690E6C">
      <w:pPr>
        <w:pStyle w:val="ConsPlusNormal"/>
        <w:ind w:firstLine="540"/>
        <w:jc w:val="both"/>
      </w:pPr>
    </w:p>
    <w:p w:rsidR="00690E6C" w:rsidRDefault="00690E6C" w:rsidP="00690E6C">
      <w:pPr>
        <w:pStyle w:val="ConsPlusNormal"/>
        <w:jc w:val="center"/>
        <w:outlineLvl w:val="1"/>
        <w:rPr>
          <w:bCs/>
        </w:rPr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690E6C" w:rsidRDefault="00690E6C" w:rsidP="00760075">
      <w:pPr>
        <w:pStyle w:val="ConsPlusNormal"/>
        <w:ind w:firstLine="709"/>
        <w:jc w:val="both"/>
      </w:pPr>
    </w:p>
    <w:p w:rsidR="007673F9" w:rsidRPr="007D23F9" w:rsidRDefault="007673F9" w:rsidP="00690E6C">
      <w:pPr>
        <w:pStyle w:val="ConsPlusNormal"/>
        <w:outlineLvl w:val="1"/>
        <w:rPr>
          <w:bCs/>
        </w:rPr>
      </w:pPr>
    </w:p>
    <w:sectPr w:rsidR="007673F9" w:rsidRPr="007D23F9" w:rsidSect="00A0078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F6F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DA5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72A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701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26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D2A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E4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EEA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E2F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CA5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73803"/>
    <w:multiLevelType w:val="hybridMultilevel"/>
    <w:tmpl w:val="EFF2A924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0FC4770D"/>
    <w:multiLevelType w:val="hybridMultilevel"/>
    <w:tmpl w:val="FC74908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6FA3846"/>
    <w:multiLevelType w:val="hybridMultilevel"/>
    <w:tmpl w:val="48AA3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93AB1"/>
    <w:multiLevelType w:val="hybridMultilevel"/>
    <w:tmpl w:val="8A461306"/>
    <w:lvl w:ilvl="0" w:tplc="700623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AB4344"/>
    <w:multiLevelType w:val="hybridMultilevel"/>
    <w:tmpl w:val="95B6FDC4"/>
    <w:lvl w:ilvl="0" w:tplc="EF32F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096931"/>
    <w:multiLevelType w:val="hybridMultilevel"/>
    <w:tmpl w:val="173246E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B3173F"/>
    <w:multiLevelType w:val="hybridMultilevel"/>
    <w:tmpl w:val="0CCEA826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7">
    <w:nsid w:val="45047AB5"/>
    <w:multiLevelType w:val="hybridMultilevel"/>
    <w:tmpl w:val="687CF404"/>
    <w:lvl w:ilvl="0" w:tplc="6E18E7C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B33BA4"/>
    <w:multiLevelType w:val="hybridMultilevel"/>
    <w:tmpl w:val="BB8EE592"/>
    <w:lvl w:ilvl="0" w:tplc="9154E450">
      <w:start w:val="1"/>
      <w:numFmt w:val="decimal"/>
      <w:lvlText w:val="%1)"/>
      <w:lvlJc w:val="left"/>
      <w:pPr>
        <w:ind w:left="829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478" w:hanging="360"/>
      </w:pPr>
    </w:lvl>
    <w:lvl w:ilvl="2" w:tplc="0419001B" w:tentative="1">
      <w:start w:val="1"/>
      <w:numFmt w:val="lowerRoman"/>
      <w:lvlText w:val="%3."/>
      <w:lvlJc w:val="right"/>
      <w:pPr>
        <w:ind w:left="9198" w:hanging="180"/>
      </w:pPr>
    </w:lvl>
    <w:lvl w:ilvl="3" w:tplc="0419000F" w:tentative="1">
      <w:start w:val="1"/>
      <w:numFmt w:val="decimal"/>
      <w:lvlText w:val="%4."/>
      <w:lvlJc w:val="left"/>
      <w:pPr>
        <w:ind w:left="9918" w:hanging="360"/>
      </w:pPr>
    </w:lvl>
    <w:lvl w:ilvl="4" w:tplc="04190019" w:tentative="1">
      <w:start w:val="1"/>
      <w:numFmt w:val="lowerLetter"/>
      <w:lvlText w:val="%5."/>
      <w:lvlJc w:val="left"/>
      <w:pPr>
        <w:ind w:left="10638" w:hanging="360"/>
      </w:pPr>
    </w:lvl>
    <w:lvl w:ilvl="5" w:tplc="0419001B" w:tentative="1">
      <w:start w:val="1"/>
      <w:numFmt w:val="lowerRoman"/>
      <w:lvlText w:val="%6."/>
      <w:lvlJc w:val="right"/>
      <w:pPr>
        <w:ind w:left="11358" w:hanging="180"/>
      </w:pPr>
    </w:lvl>
    <w:lvl w:ilvl="6" w:tplc="0419000F" w:tentative="1">
      <w:start w:val="1"/>
      <w:numFmt w:val="decimal"/>
      <w:lvlText w:val="%7."/>
      <w:lvlJc w:val="left"/>
      <w:pPr>
        <w:ind w:left="12078" w:hanging="360"/>
      </w:pPr>
    </w:lvl>
    <w:lvl w:ilvl="7" w:tplc="04190019" w:tentative="1">
      <w:start w:val="1"/>
      <w:numFmt w:val="lowerLetter"/>
      <w:lvlText w:val="%8."/>
      <w:lvlJc w:val="left"/>
      <w:pPr>
        <w:ind w:left="12798" w:hanging="360"/>
      </w:pPr>
    </w:lvl>
    <w:lvl w:ilvl="8" w:tplc="0419001B" w:tentative="1">
      <w:start w:val="1"/>
      <w:numFmt w:val="lowerRoman"/>
      <w:lvlText w:val="%9."/>
      <w:lvlJc w:val="right"/>
      <w:pPr>
        <w:ind w:left="13518" w:hanging="180"/>
      </w:pPr>
    </w:lvl>
  </w:abstractNum>
  <w:abstractNum w:abstractNumId="19">
    <w:nsid w:val="4B751D71"/>
    <w:multiLevelType w:val="hybridMultilevel"/>
    <w:tmpl w:val="BDA27DD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DE87B25"/>
    <w:multiLevelType w:val="hybridMultilevel"/>
    <w:tmpl w:val="8D463C98"/>
    <w:lvl w:ilvl="0" w:tplc="0419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7FB034E"/>
    <w:multiLevelType w:val="hybridMultilevel"/>
    <w:tmpl w:val="F7EA86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B6789D"/>
    <w:multiLevelType w:val="hybridMultilevel"/>
    <w:tmpl w:val="7C5EC5B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836E9B"/>
    <w:multiLevelType w:val="hybridMultilevel"/>
    <w:tmpl w:val="E430C2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8B359E"/>
    <w:multiLevelType w:val="hybridMultilevel"/>
    <w:tmpl w:val="E8ACB8BE"/>
    <w:lvl w:ilvl="0" w:tplc="4BD20C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6492C63"/>
    <w:multiLevelType w:val="hybridMultilevel"/>
    <w:tmpl w:val="F670E13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851A32"/>
    <w:multiLevelType w:val="hybridMultilevel"/>
    <w:tmpl w:val="6292F36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E43786"/>
    <w:multiLevelType w:val="hybridMultilevel"/>
    <w:tmpl w:val="590EDBCE"/>
    <w:lvl w:ilvl="0" w:tplc="2A462EF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21"/>
  </w:num>
  <w:num w:numId="18">
    <w:abstractNumId w:val="26"/>
  </w:num>
  <w:num w:numId="19">
    <w:abstractNumId w:val="25"/>
  </w:num>
  <w:num w:numId="20">
    <w:abstractNumId w:val="22"/>
  </w:num>
  <w:num w:numId="21">
    <w:abstractNumId w:val="19"/>
  </w:num>
  <w:num w:numId="22">
    <w:abstractNumId w:val="13"/>
  </w:num>
  <w:num w:numId="23">
    <w:abstractNumId w:val="18"/>
  </w:num>
  <w:num w:numId="24">
    <w:abstractNumId w:val="14"/>
  </w:num>
  <w:num w:numId="25">
    <w:abstractNumId w:val="27"/>
  </w:num>
  <w:num w:numId="26">
    <w:abstractNumId w:val="2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characterSpacingControl w:val="doNotCompress"/>
  <w:compat/>
  <w:rsids>
    <w:rsidRoot w:val="00D56A10"/>
    <w:rsid w:val="00020D63"/>
    <w:rsid w:val="000322F5"/>
    <w:rsid w:val="00044936"/>
    <w:rsid w:val="00097376"/>
    <w:rsid w:val="000D1B66"/>
    <w:rsid w:val="000D5D91"/>
    <w:rsid w:val="000F0D37"/>
    <w:rsid w:val="001420D9"/>
    <w:rsid w:val="001716C6"/>
    <w:rsid w:val="001C6E42"/>
    <w:rsid w:val="001D6A3F"/>
    <w:rsid w:val="00204545"/>
    <w:rsid w:val="002654FD"/>
    <w:rsid w:val="00270232"/>
    <w:rsid w:val="00273023"/>
    <w:rsid w:val="00277F3F"/>
    <w:rsid w:val="00282DD4"/>
    <w:rsid w:val="00284CD2"/>
    <w:rsid w:val="002C357A"/>
    <w:rsid w:val="002C4888"/>
    <w:rsid w:val="002D049C"/>
    <w:rsid w:val="002E5AFD"/>
    <w:rsid w:val="00313CE4"/>
    <w:rsid w:val="003337FC"/>
    <w:rsid w:val="00355B04"/>
    <w:rsid w:val="00374399"/>
    <w:rsid w:val="0038060B"/>
    <w:rsid w:val="003D3D95"/>
    <w:rsid w:val="003E720C"/>
    <w:rsid w:val="00431DE3"/>
    <w:rsid w:val="004976F8"/>
    <w:rsid w:val="004A67BE"/>
    <w:rsid w:val="004D2B20"/>
    <w:rsid w:val="004D35FA"/>
    <w:rsid w:val="004E0263"/>
    <w:rsid w:val="004E4D87"/>
    <w:rsid w:val="0050097A"/>
    <w:rsid w:val="00501A9B"/>
    <w:rsid w:val="005064D6"/>
    <w:rsid w:val="0054456B"/>
    <w:rsid w:val="005477C1"/>
    <w:rsid w:val="00560093"/>
    <w:rsid w:val="00581D98"/>
    <w:rsid w:val="005B657E"/>
    <w:rsid w:val="005C2405"/>
    <w:rsid w:val="005C2481"/>
    <w:rsid w:val="005C71B1"/>
    <w:rsid w:val="00615709"/>
    <w:rsid w:val="006165C1"/>
    <w:rsid w:val="00626FBE"/>
    <w:rsid w:val="00655804"/>
    <w:rsid w:val="00657491"/>
    <w:rsid w:val="00683FED"/>
    <w:rsid w:val="00690E6C"/>
    <w:rsid w:val="006911E8"/>
    <w:rsid w:val="006A244D"/>
    <w:rsid w:val="006A357E"/>
    <w:rsid w:val="006E35D0"/>
    <w:rsid w:val="006F1C53"/>
    <w:rsid w:val="006F22B8"/>
    <w:rsid w:val="006F3AAF"/>
    <w:rsid w:val="007266F4"/>
    <w:rsid w:val="00750EA3"/>
    <w:rsid w:val="00760075"/>
    <w:rsid w:val="007673F9"/>
    <w:rsid w:val="00767E87"/>
    <w:rsid w:val="00785BC0"/>
    <w:rsid w:val="007A1BD7"/>
    <w:rsid w:val="007B796C"/>
    <w:rsid w:val="007C74CC"/>
    <w:rsid w:val="007E1619"/>
    <w:rsid w:val="007E19F0"/>
    <w:rsid w:val="008014C5"/>
    <w:rsid w:val="0080779B"/>
    <w:rsid w:val="00835320"/>
    <w:rsid w:val="00842FE9"/>
    <w:rsid w:val="008457D8"/>
    <w:rsid w:val="00851346"/>
    <w:rsid w:val="0087312D"/>
    <w:rsid w:val="008866C2"/>
    <w:rsid w:val="0089468E"/>
    <w:rsid w:val="008C3EA3"/>
    <w:rsid w:val="008C5E89"/>
    <w:rsid w:val="008D272F"/>
    <w:rsid w:val="008D691D"/>
    <w:rsid w:val="00916D62"/>
    <w:rsid w:val="00935718"/>
    <w:rsid w:val="00941A97"/>
    <w:rsid w:val="009638EF"/>
    <w:rsid w:val="0096429F"/>
    <w:rsid w:val="00965C75"/>
    <w:rsid w:val="009762A6"/>
    <w:rsid w:val="00985E3A"/>
    <w:rsid w:val="00986568"/>
    <w:rsid w:val="009A0657"/>
    <w:rsid w:val="009B3A9D"/>
    <w:rsid w:val="00A00786"/>
    <w:rsid w:val="00A11FEB"/>
    <w:rsid w:val="00A179ED"/>
    <w:rsid w:val="00A27364"/>
    <w:rsid w:val="00A3775F"/>
    <w:rsid w:val="00A74179"/>
    <w:rsid w:val="00AA7132"/>
    <w:rsid w:val="00AB7EB8"/>
    <w:rsid w:val="00AF1D70"/>
    <w:rsid w:val="00AF489B"/>
    <w:rsid w:val="00B319C0"/>
    <w:rsid w:val="00B55423"/>
    <w:rsid w:val="00B57B7D"/>
    <w:rsid w:val="00B8368F"/>
    <w:rsid w:val="00BB145D"/>
    <w:rsid w:val="00BD053E"/>
    <w:rsid w:val="00BD4D26"/>
    <w:rsid w:val="00BD5FDE"/>
    <w:rsid w:val="00BE738A"/>
    <w:rsid w:val="00BF2CE8"/>
    <w:rsid w:val="00C12841"/>
    <w:rsid w:val="00C1729A"/>
    <w:rsid w:val="00C41107"/>
    <w:rsid w:val="00C73282"/>
    <w:rsid w:val="00C93A8F"/>
    <w:rsid w:val="00C96827"/>
    <w:rsid w:val="00CC363E"/>
    <w:rsid w:val="00CC7918"/>
    <w:rsid w:val="00CD2FFC"/>
    <w:rsid w:val="00CE7BBF"/>
    <w:rsid w:val="00D2197F"/>
    <w:rsid w:val="00D536A7"/>
    <w:rsid w:val="00D550EF"/>
    <w:rsid w:val="00D56A10"/>
    <w:rsid w:val="00D809F1"/>
    <w:rsid w:val="00D94C80"/>
    <w:rsid w:val="00DA55F3"/>
    <w:rsid w:val="00DC1F8E"/>
    <w:rsid w:val="00E11D16"/>
    <w:rsid w:val="00E31045"/>
    <w:rsid w:val="00E35408"/>
    <w:rsid w:val="00E8229C"/>
    <w:rsid w:val="00E94009"/>
    <w:rsid w:val="00EB7CB6"/>
    <w:rsid w:val="00EE4C6D"/>
    <w:rsid w:val="00EE51F7"/>
    <w:rsid w:val="00EF75F7"/>
    <w:rsid w:val="00F04E9F"/>
    <w:rsid w:val="00F177B2"/>
    <w:rsid w:val="00F30596"/>
    <w:rsid w:val="00F50305"/>
    <w:rsid w:val="00F5329E"/>
    <w:rsid w:val="00F910D6"/>
    <w:rsid w:val="00F955CD"/>
    <w:rsid w:val="00FC2564"/>
    <w:rsid w:val="00FC7FB2"/>
    <w:rsid w:val="00FE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6A1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56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A10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DA55F3"/>
    <w:pPr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DA55F3"/>
    <w:rPr>
      <w:b/>
      <w:lang w:val="ru-RU" w:eastAsia="ru-RU" w:bidi="ar-SA"/>
    </w:rPr>
  </w:style>
  <w:style w:type="paragraph" w:styleId="a9">
    <w:name w:val="Subtitle"/>
    <w:basedOn w:val="a"/>
    <w:link w:val="aa"/>
    <w:qFormat/>
    <w:rsid w:val="00DA55F3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A55F3"/>
    <w:rPr>
      <w:b/>
      <w:sz w:val="24"/>
      <w:lang w:val="ru-RU" w:eastAsia="ru-RU" w:bidi="ar-SA"/>
    </w:rPr>
  </w:style>
  <w:style w:type="paragraph" w:customStyle="1" w:styleId="ConsPlusTitle">
    <w:name w:val="ConsPlusTitle"/>
    <w:rsid w:val="00DA55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8D691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c">
    <w:name w:val="Абзац списка Знак"/>
    <w:basedOn w:val="a0"/>
    <w:link w:val="ab"/>
    <w:uiPriority w:val="34"/>
    <w:rsid w:val="009B3A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80;&#1083;&#1077;&#1087;&#1089;&#1082;&#1086;&#1077;\Desktop\&#1056;&#1072;&#1079;&#1085;&#1086;&#1077;%20&#1088;&#1072;&#1073;&#1086;&#1095;&#1080;&#1081;%20&#1089;&#1090;&#1086;&#1083;\&#1056;&#1077;&#1075;&#1080;&#1089;&#1090;&#1088;%202020\&#1085;&#1086;&#1103;&#1073;&#1088;&#1100;%202020\pa_0010_2020(Prilepskoe).dok..doc" TargetMode="External"/><Relationship Id="rId13" Type="http://schemas.openxmlformats.org/officeDocument/2006/relationships/hyperlink" Target="consultantplus://offline/ref=B01B04AFEAC1078C055B2081D2F00D7D258F0914D4E9C67687723897B6b3J8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8;&#1080;&#1083;&#1077;&#1087;&#1089;&#1082;&#1086;&#1077;\Desktop\&#1056;&#1072;&#1079;&#1085;&#1086;&#1077;%20&#1088;&#1072;&#1073;&#1086;&#1095;&#1080;&#1081;%20&#1089;&#1090;&#1086;&#1083;\&#1056;&#1077;&#1075;&#1080;&#1089;&#1090;&#1088;%202020\&#1085;&#1086;&#1103;&#1073;&#1088;&#1100;%202020\pa_0010_2020(Prilepskoe).dok..doc" TargetMode="External"/><Relationship Id="rId12" Type="http://schemas.openxmlformats.org/officeDocument/2006/relationships/hyperlink" Target="consultantplus://offline/ref=B01B04AFEAC1078C055B2081D2F00D7D258F0B1ADDE4C67687723897B6b3J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43DDBC0E503439BE31EA6FD196A9646AB46997138B4B5ABC7DC464564BC01844E16CD849857CEB74A072O0uAH" TargetMode="External"/><Relationship Id="rId11" Type="http://schemas.openxmlformats.org/officeDocument/2006/relationships/hyperlink" Target="consultantplus://offline/ref=F743DDBC0E503439BE31EA6FD196A9646AB46997138B4B5ABC7DC464564BC01844E16CD849857CEB74A072O0uAH" TargetMode="External"/><Relationship Id="rId5" Type="http://schemas.openxmlformats.org/officeDocument/2006/relationships/hyperlink" Target="consultantplus://offline/ref=F743DDBC0E503439BE31EA79D2FAF66B6CB9319A1586430DE6229F390142CA4F03AE359A0D8A7BE8O7u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1B04AFEAC1078C055B2081D2F00D7D258F0B1ADDE4C67687723897B638DD29D84166896A48b3J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58F0B1ADDE4C67687723897B638DD29D84166896A4Eb3J4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</Template>
  <TotalTime>263</TotalTime>
  <Pages>1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ОРЛОВСКОЙ ОБЛАСТИ</vt:lpstr>
    </vt:vector>
  </TitlesOfParts>
  <Company>Reanimator Extreme Edition</Company>
  <LinksUpToDate>false</LinksUpToDate>
  <CharactersWithSpaces>15454</CharactersWithSpaces>
  <SharedDoc>false</SharedDoc>
  <HLinks>
    <vt:vector size="60" baseType="variant">
      <vt:variant>
        <vt:i4>1900629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consultantplus://offline/ref=B01B04AFEAC1078C055B2081D2F00D7D258F0914D4E9C67687723897B6b3J8N</vt:lpwstr>
      </vt:variant>
      <vt:variant>
        <vt:lpwstr/>
      </vt:variant>
      <vt:variant>
        <vt:i4>1900550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consultantplus://offline/ref=B01B04AFEAC1078C055B2081D2F00D7D258F0B1ADDE4C67687723897B6b3J8N</vt:lpwstr>
      </vt:variant>
      <vt:variant>
        <vt:lpwstr/>
      </vt:variant>
      <vt:variant>
        <vt:i4>5439493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consultantplus://offline/ref=F743DDBC0E503439BE31EA6FD196A9646AB46997138B4B5ABC7DC464564BC01844E16CD849857CEB74A072O0uAH</vt:lpwstr>
      </vt:variant>
      <vt:variant>
        <vt:lpwstr/>
      </vt:variant>
      <vt:variant>
        <vt:i4>2359351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consultantplus://offline/ref=B01B04AFEAC1078C055B2081D2F00D7D258F0B1ADDE4C67687723897B638DD29D84166896A48b3J3N</vt:lpwstr>
      </vt:variant>
      <vt:variant>
        <vt:lpwstr/>
      </vt:variant>
      <vt:variant>
        <vt:i4>2359405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consultantplus://offline/ref=B01B04AFEAC1078C055B2081D2F00D7D258F0B1ADDE4C67687723897B638DD29D84166896A4Eb3J4N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consultantplus://offline/ref=F743DDBC0E503439BE31EA6FD196A9646AB46997138B4B5ABC7DC464564BC01844E16CD849857CEB74A072O0uAH</vt:lpwstr>
      </vt:variant>
      <vt:variant>
        <vt:lpwstr/>
      </vt:variant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consultantplus://offline/ref=F743DDBC0E503439BE31EA79D2FAF66B6CB9319A1586430DE6229F390142CA4F03AE359A0D8A7BE8O7u4H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creator>Лаврушина</dc:creator>
  <cp:lastModifiedBy>user</cp:lastModifiedBy>
  <cp:revision>27</cp:revision>
  <cp:lastPrinted>2021-10-14T13:03:00Z</cp:lastPrinted>
  <dcterms:created xsi:type="dcterms:W3CDTF">2021-10-14T10:05:00Z</dcterms:created>
  <dcterms:modified xsi:type="dcterms:W3CDTF">2022-11-21T10:24:00Z</dcterms:modified>
</cp:coreProperties>
</file>